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C5" w:rsidRPr="00A91EA1" w:rsidRDefault="00B764C5" w:rsidP="00030495">
      <w:pPr>
        <w:pStyle w:val="BodyText"/>
        <w:rPr>
          <w:sz w:val="32"/>
        </w:rPr>
      </w:pPr>
      <w:r w:rsidRPr="00A91EA1">
        <w:rPr>
          <w:sz w:val="32"/>
        </w:rPr>
        <w:t xml:space="preserve">Муниципальное </w:t>
      </w:r>
      <w:r>
        <w:rPr>
          <w:sz w:val="32"/>
        </w:rPr>
        <w:t xml:space="preserve">бюджетное </w:t>
      </w:r>
      <w:r w:rsidRPr="00A91EA1">
        <w:rPr>
          <w:sz w:val="32"/>
        </w:rPr>
        <w:t xml:space="preserve">дошкольное образовательное учреждение </w:t>
      </w:r>
      <w:r>
        <w:rPr>
          <w:sz w:val="32"/>
        </w:rPr>
        <w:t>д</w:t>
      </w:r>
      <w:r w:rsidRPr="00A91EA1">
        <w:rPr>
          <w:sz w:val="32"/>
        </w:rPr>
        <w:t>етский сад №140</w:t>
      </w:r>
    </w:p>
    <w:p w:rsidR="00B764C5" w:rsidRPr="00A91EA1" w:rsidRDefault="00B764C5" w:rsidP="005472DF"/>
    <w:tbl>
      <w:tblPr>
        <w:tblW w:w="0" w:type="auto"/>
        <w:tblLook w:val="00A0"/>
      </w:tblPr>
      <w:tblGrid>
        <w:gridCol w:w="4138"/>
        <w:gridCol w:w="1442"/>
        <w:gridCol w:w="4557"/>
      </w:tblGrid>
      <w:tr w:rsidR="00B764C5" w:rsidRPr="00A91EA1" w:rsidTr="00E71BF6">
        <w:tc>
          <w:tcPr>
            <w:tcW w:w="4138" w:type="dxa"/>
          </w:tcPr>
          <w:p w:rsidR="00B764C5" w:rsidRPr="00A91EA1" w:rsidRDefault="00B764C5" w:rsidP="006351FE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Принято</w:t>
            </w:r>
          </w:p>
        </w:tc>
        <w:tc>
          <w:tcPr>
            <w:tcW w:w="1442" w:type="dxa"/>
          </w:tcPr>
          <w:p w:rsidR="00B764C5" w:rsidRPr="00A91EA1" w:rsidRDefault="00B764C5" w:rsidP="006351FE">
            <w:pPr>
              <w:pStyle w:val="BodyTex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B764C5" w:rsidRPr="00A91EA1" w:rsidRDefault="00B764C5" w:rsidP="006351FE">
            <w:pPr>
              <w:pStyle w:val="BodyText"/>
              <w:jc w:val="righ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«Утверждаю»</w:t>
            </w:r>
          </w:p>
        </w:tc>
      </w:tr>
      <w:tr w:rsidR="00B764C5" w:rsidRPr="00A91EA1" w:rsidTr="00E71BF6">
        <w:tc>
          <w:tcPr>
            <w:tcW w:w="4138" w:type="dxa"/>
          </w:tcPr>
          <w:p w:rsidR="00B764C5" w:rsidRPr="00A91EA1" w:rsidRDefault="00B764C5" w:rsidP="006351FE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Педагогическим</w:t>
            </w:r>
          </w:p>
        </w:tc>
        <w:tc>
          <w:tcPr>
            <w:tcW w:w="1442" w:type="dxa"/>
          </w:tcPr>
          <w:p w:rsidR="00B764C5" w:rsidRPr="00A91EA1" w:rsidRDefault="00B764C5" w:rsidP="006351FE">
            <w:pPr>
              <w:pStyle w:val="BodyTex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B764C5" w:rsidRPr="00A91EA1" w:rsidRDefault="00B764C5" w:rsidP="006351FE">
            <w:pPr>
              <w:pStyle w:val="BodyText"/>
              <w:jc w:val="righ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Заведующий М</w:t>
            </w:r>
            <w:r>
              <w:rPr>
                <w:b w:val="0"/>
                <w:bCs w:val="0"/>
                <w:sz w:val="28"/>
                <w:szCs w:val="28"/>
              </w:rPr>
              <w:t>Б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ДОУ №140 </w:t>
            </w:r>
          </w:p>
        </w:tc>
      </w:tr>
      <w:tr w:rsidR="00B764C5" w:rsidRPr="00A91EA1" w:rsidTr="00E71BF6">
        <w:tc>
          <w:tcPr>
            <w:tcW w:w="4138" w:type="dxa"/>
          </w:tcPr>
          <w:p w:rsidR="00B764C5" w:rsidRPr="00A91EA1" w:rsidRDefault="00B764C5" w:rsidP="006351FE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советом М</w:t>
            </w:r>
            <w:r>
              <w:rPr>
                <w:b w:val="0"/>
                <w:bCs w:val="0"/>
                <w:sz w:val="28"/>
                <w:szCs w:val="28"/>
              </w:rPr>
              <w:t>Б</w:t>
            </w:r>
            <w:r w:rsidRPr="00A91EA1">
              <w:rPr>
                <w:b w:val="0"/>
                <w:bCs w:val="0"/>
                <w:sz w:val="28"/>
                <w:szCs w:val="28"/>
              </w:rPr>
              <w:t>ДОУ д/с № 140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442" w:type="dxa"/>
          </w:tcPr>
          <w:p w:rsidR="00B764C5" w:rsidRPr="00A91EA1" w:rsidRDefault="00B764C5" w:rsidP="006351FE">
            <w:pPr>
              <w:pStyle w:val="BodyTex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B764C5" w:rsidRPr="00A91EA1" w:rsidRDefault="00B764C5" w:rsidP="00E71BF6">
            <w:pPr>
              <w:pStyle w:val="BodyText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Н.Н.Глущенко</w:t>
            </w:r>
            <w:r w:rsidRPr="00A91EA1">
              <w:rPr>
                <w:b w:val="0"/>
                <w:bCs w:val="0"/>
                <w:sz w:val="28"/>
                <w:szCs w:val="28"/>
              </w:rPr>
              <w:t xml:space="preserve">            </w:t>
            </w:r>
            <w:r w:rsidRPr="00E71BF6">
              <w:rPr>
                <w:b w:val="0"/>
                <w:bCs w:val="0"/>
                <w:sz w:val="28"/>
                <w:szCs w:val="28"/>
              </w:rPr>
              <w:t xml:space="preserve">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</w:t>
            </w:r>
          </w:p>
        </w:tc>
      </w:tr>
      <w:tr w:rsidR="00B764C5" w:rsidRPr="00A91EA1" w:rsidTr="00E71BF6">
        <w:tc>
          <w:tcPr>
            <w:tcW w:w="4138" w:type="dxa"/>
          </w:tcPr>
          <w:p w:rsidR="00B764C5" w:rsidRPr="00A91EA1" w:rsidRDefault="00B764C5" w:rsidP="006351FE">
            <w:pPr>
              <w:pStyle w:val="BodyText"/>
              <w:jc w:val="left"/>
              <w:rPr>
                <w:b w:val="0"/>
                <w:bCs w:val="0"/>
                <w:sz w:val="28"/>
                <w:szCs w:val="28"/>
              </w:rPr>
            </w:pPr>
            <w:r w:rsidRPr="00A91EA1">
              <w:rPr>
                <w:b w:val="0"/>
                <w:bCs w:val="0"/>
                <w:sz w:val="28"/>
                <w:szCs w:val="28"/>
              </w:rPr>
              <w:t>Протокол № 1 от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30</w:t>
            </w:r>
            <w:r w:rsidRPr="00A91EA1">
              <w:rPr>
                <w:b w:val="0"/>
                <w:bCs w:val="0"/>
                <w:sz w:val="28"/>
                <w:szCs w:val="28"/>
                <w:u w:val="single"/>
              </w:rPr>
              <w:t>.08.201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>6</w:t>
            </w:r>
            <w:r w:rsidRPr="00A91EA1">
              <w:rPr>
                <w:b w:val="0"/>
                <w:bCs w:val="0"/>
                <w:sz w:val="28"/>
                <w:szCs w:val="28"/>
                <w:u w:val="single"/>
              </w:rPr>
              <w:t>г</w:t>
            </w:r>
            <w:r w:rsidRPr="00A91EA1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B764C5" w:rsidRPr="00A91EA1" w:rsidRDefault="00B764C5" w:rsidP="006351FE">
            <w:pPr>
              <w:pStyle w:val="BodyTex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B764C5" w:rsidRPr="00A91EA1" w:rsidRDefault="00B764C5" w:rsidP="006351FE">
            <w:pPr>
              <w:pStyle w:val="BodyText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Приказ № </w:t>
            </w:r>
            <w:r w:rsidRPr="00030495">
              <w:rPr>
                <w:b w:val="0"/>
                <w:bCs w:val="0"/>
                <w:sz w:val="28"/>
                <w:szCs w:val="28"/>
                <w:u w:val="single"/>
              </w:rPr>
              <w:t>45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>31.08.</w:t>
            </w:r>
            <w:r w:rsidRPr="00030495">
              <w:rPr>
                <w:b w:val="0"/>
                <w:bCs w:val="0"/>
                <w:sz w:val="28"/>
                <w:szCs w:val="28"/>
                <w:u w:val="single"/>
              </w:rPr>
              <w:t>20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16 </w:t>
            </w:r>
            <w:r w:rsidRPr="00030495">
              <w:rPr>
                <w:b w:val="0"/>
                <w:bCs w:val="0"/>
                <w:sz w:val="28"/>
                <w:szCs w:val="28"/>
                <w:u w:val="single"/>
              </w:rPr>
              <w:t>г</w:t>
            </w:r>
            <w:r w:rsidRPr="00A91EA1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B764C5" w:rsidRPr="00A91EA1" w:rsidRDefault="00B764C5" w:rsidP="005472DF">
      <w:pPr>
        <w:pStyle w:val="BodyText"/>
        <w:rPr>
          <w:sz w:val="32"/>
        </w:rPr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  <w:rPr>
          <w:sz w:val="56"/>
          <w:szCs w:val="56"/>
        </w:rPr>
      </w:pPr>
      <w:r w:rsidRPr="00A91EA1">
        <w:rPr>
          <w:sz w:val="56"/>
          <w:szCs w:val="56"/>
        </w:rPr>
        <w:t>Основная</w:t>
      </w:r>
    </w:p>
    <w:p w:rsidR="00B764C5" w:rsidRPr="00A91EA1" w:rsidRDefault="00B764C5" w:rsidP="005472DF">
      <w:pPr>
        <w:pStyle w:val="BodyText"/>
        <w:rPr>
          <w:sz w:val="56"/>
          <w:szCs w:val="56"/>
        </w:rPr>
      </w:pPr>
      <w:r w:rsidRPr="00A91EA1">
        <w:rPr>
          <w:sz w:val="56"/>
          <w:szCs w:val="56"/>
        </w:rPr>
        <w:t xml:space="preserve">образовательная </w:t>
      </w:r>
    </w:p>
    <w:p w:rsidR="00B764C5" w:rsidRPr="00A91EA1" w:rsidRDefault="00B764C5" w:rsidP="005472DF">
      <w:pPr>
        <w:pStyle w:val="BodyText"/>
        <w:rPr>
          <w:sz w:val="56"/>
          <w:szCs w:val="56"/>
        </w:rPr>
      </w:pPr>
      <w:r w:rsidRPr="00A91EA1">
        <w:rPr>
          <w:sz w:val="56"/>
          <w:szCs w:val="56"/>
        </w:rPr>
        <w:t xml:space="preserve">программа </w:t>
      </w:r>
    </w:p>
    <w:p w:rsidR="00B764C5" w:rsidRPr="00A91EA1" w:rsidRDefault="00B764C5" w:rsidP="005472DF">
      <w:pPr>
        <w:pStyle w:val="BodyText"/>
        <w:rPr>
          <w:sz w:val="56"/>
          <w:szCs w:val="56"/>
        </w:rPr>
      </w:pPr>
      <w:r w:rsidRPr="00A91EA1">
        <w:rPr>
          <w:sz w:val="56"/>
          <w:szCs w:val="56"/>
        </w:rPr>
        <w:t>М</w:t>
      </w:r>
      <w:r>
        <w:rPr>
          <w:sz w:val="56"/>
          <w:szCs w:val="56"/>
        </w:rPr>
        <w:t>БДОУ д</w:t>
      </w:r>
      <w:r w:rsidRPr="00A91EA1">
        <w:rPr>
          <w:sz w:val="56"/>
          <w:szCs w:val="56"/>
        </w:rPr>
        <w:t>етский сад № 140</w:t>
      </w: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</w:pPr>
    </w:p>
    <w:p w:rsidR="00B764C5" w:rsidRPr="00A91EA1" w:rsidRDefault="00B764C5" w:rsidP="005472DF">
      <w:pPr>
        <w:pStyle w:val="BodyText"/>
        <w:jc w:val="left"/>
      </w:pPr>
    </w:p>
    <w:p w:rsidR="00B764C5" w:rsidRPr="00A91EA1" w:rsidRDefault="00B764C5" w:rsidP="005472DF">
      <w:pPr>
        <w:pStyle w:val="BodyText"/>
        <w:rPr>
          <w:sz w:val="32"/>
        </w:rPr>
      </w:pPr>
      <w:r w:rsidRPr="00A91EA1">
        <w:rPr>
          <w:sz w:val="32"/>
        </w:rPr>
        <w:t>Тверь</w:t>
      </w:r>
    </w:p>
    <w:p w:rsidR="00B764C5" w:rsidRPr="00A91EA1" w:rsidRDefault="00B764C5" w:rsidP="005472DF">
      <w:pPr>
        <w:pStyle w:val="BodyText"/>
        <w:rPr>
          <w:sz w:val="32"/>
        </w:rPr>
      </w:pPr>
      <w:r w:rsidRPr="00A91EA1">
        <w:rPr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769"/>
        <w:gridCol w:w="1001"/>
      </w:tblGrid>
      <w:tr w:rsidR="00B764C5" w:rsidRPr="00A91EA1" w:rsidTr="00845927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B764C5" w:rsidRPr="00A91EA1" w:rsidTr="00845927">
        <w:tc>
          <w:tcPr>
            <w:tcW w:w="801" w:type="dxa"/>
          </w:tcPr>
          <w:p w:rsidR="00B764C5" w:rsidRPr="0012041E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01" w:type="dxa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6351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41E">
              <w:rPr>
                <w:rFonts w:ascii="Times New Roman" w:hAnsi="Times New Roman"/>
                <w:sz w:val="24"/>
                <w:szCs w:val="24"/>
              </w:rPr>
              <w:t>1</w:t>
            </w: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69" w:type="dxa"/>
          </w:tcPr>
          <w:p w:rsidR="00B764C5" w:rsidRPr="00A91EA1" w:rsidRDefault="00B764C5" w:rsidP="0063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Планируемые результаты как ориентиры  освоения  воспитанниками</w:t>
            </w:r>
          </w:p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12041E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ДОУ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64C5" w:rsidRPr="00A91EA1" w:rsidTr="00016250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016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Приоритетное направление  деятельности ДОУ – физическое развитие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Преемственность ДОУ и школы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Дополнительные образовательные услуги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Экспериментальная работа в ДОУ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12041E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764C5" w:rsidRPr="00A91EA1" w:rsidTr="005E735C">
        <w:tc>
          <w:tcPr>
            <w:tcW w:w="80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69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001" w:type="dxa"/>
            <w:vAlign w:val="center"/>
          </w:tcPr>
          <w:p w:rsidR="00B764C5" w:rsidRPr="00A91EA1" w:rsidRDefault="00B764C5" w:rsidP="005E73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B764C5" w:rsidRPr="00A91EA1" w:rsidRDefault="00B764C5" w:rsidP="00845927">
      <w:pPr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845927">
      <w:pPr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845927">
      <w:pPr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845927"/>
    <w:p w:rsidR="00B764C5" w:rsidRPr="00A91EA1" w:rsidRDefault="00B764C5" w:rsidP="008459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8459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:rsidR="00B764C5" w:rsidRPr="00A91EA1" w:rsidRDefault="00B764C5" w:rsidP="00845927">
      <w:pPr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764C5" w:rsidRPr="00A91EA1" w:rsidRDefault="00B764C5" w:rsidP="00845927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1.1. Введение</w:t>
      </w:r>
    </w:p>
    <w:p w:rsidR="00B764C5" w:rsidRPr="00A91EA1" w:rsidRDefault="00B764C5" w:rsidP="008459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B764C5" w:rsidRPr="00A91EA1" w:rsidRDefault="00B764C5" w:rsidP="008459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Основная образовательная программа 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 № 140  разработана в соответствии с основными нормативно-правовыми документами: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155 г"/>
        </w:smartTagPr>
        <w:r w:rsidRPr="008E3BD7">
          <w:rPr>
            <w:rFonts w:ascii="Times New Roman" w:hAnsi="Times New Roman"/>
            <w:sz w:val="24"/>
            <w:szCs w:val="24"/>
          </w:rPr>
          <w:t>1155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Москва «Об утверждении федерального государственного образовательного стандарта дошкольного образования» (Зарегистрирован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под рег. № 30384);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Комментариями к ФГОС дошкольного образования Министерство образования и науки Российской Федерации (Минобрнауки России) Департамент общего образования 28 февраля 2014 год № 08-249;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Письмом Министерства образования и науки РФ от 10 января 2014г. № 08-10 «План действий по обеспечению введения Федерального государственного образовательного стандарта дошкольного образования»;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1014);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Письмом Министерства образования и науки РФ от 10 января </w:t>
      </w:r>
      <w:smartTag w:uri="urn:schemas-microsoft-com:office:smarttags" w:element="metricconverter">
        <w:smartTagPr>
          <w:attr w:name="ProductID" w:val="2014 г"/>
        </w:smartTagPr>
        <w:r w:rsidRPr="008E3BD7">
          <w:rPr>
            <w:rFonts w:ascii="Times New Roman" w:hAnsi="Times New Roman"/>
            <w:sz w:val="24"/>
            <w:szCs w:val="24"/>
          </w:rPr>
          <w:t>2014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15 января </w:t>
      </w:r>
      <w:smartTag w:uri="urn:schemas-microsoft-com:office:smarttags" w:element="metricconverter">
        <w:smartTagPr>
          <w:attr w:name="ProductID" w:val="2014 г"/>
        </w:smartTagPr>
        <w:r w:rsidRPr="008E3BD7">
          <w:rPr>
            <w:rFonts w:ascii="Times New Roman" w:hAnsi="Times New Roman"/>
            <w:sz w:val="24"/>
            <w:szCs w:val="24"/>
          </w:rPr>
          <w:t>2014 г</w:t>
        </w:r>
      </w:smartTag>
      <w:r w:rsidRPr="008E3BD7">
        <w:rPr>
          <w:rFonts w:ascii="Times New Roman" w:hAnsi="Times New Roman"/>
          <w:sz w:val="24"/>
          <w:szCs w:val="24"/>
        </w:rPr>
        <w:t>. № 14 «Об утверждении показателей мониторинга системы образования»;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Постановлением Правительства РФ от 5 августа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>. № 662 «Об осуществлении мониторинга системы образования»;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Постановлением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Приказом Министерства труда и социальной защиты РФ от 18 октября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Приказом Министерства здравоохранения и социального развития РФ от 26 августа </w:t>
      </w:r>
      <w:smartTag w:uri="urn:schemas-microsoft-com:office:smarttags" w:element="metricconverter">
        <w:smartTagPr>
          <w:attr w:name="ProductID" w:val="2010 г"/>
        </w:smartTagPr>
        <w:r w:rsidRPr="008E3BD7">
          <w:rPr>
            <w:rFonts w:ascii="Times New Roman" w:hAnsi="Times New Roman"/>
            <w:sz w:val="24"/>
            <w:szCs w:val="24"/>
          </w:rPr>
          <w:t>2010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Постановлением Правительства РФ от 8 августа </w:t>
      </w:r>
      <w:smartTag w:uri="urn:schemas-microsoft-com:office:smarttags" w:element="metricconverter">
        <w:smartTagPr>
          <w:attr w:name="ProductID" w:val="2013 г"/>
        </w:smartTagPr>
        <w:r w:rsidRPr="008E3BD7">
          <w:rPr>
            <w:rFonts w:ascii="Times New Roman" w:hAnsi="Times New Roman"/>
            <w:sz w:val="24"/>
            <w:szCs w:val="24"/>
          </w:rPr>
          <w:t>2013 г</w:t>
        </w:r>
      </w:smartTag>
      <w:r w:rsidRPr="008E3BD7">
        <w:rPr>
          <w:rFonts w:ascii="Times New Roman" w:hAnsi="Times New Roman"/>
          <w:sz w:val="24"/>
          <w:szCs w:val="24"/>
        </w:rPr>
        <w:t xml:space="preserve">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4 образовательных организаций»;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2013г. № 26); </w:t>
      </w:r>
    </w:p>
    <w:p w:rsidR="00B764C5" w:rsidRPr="00A91EA1" w:rsidRDefault="00B764C5" w:rsidP="00C566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764C5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При разработке Программы учитывались: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личностная и деятельностная направленность дошкольного образования; 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необходимость практической направленности образовательного процесса;</w:t>
      </w:r>
    </w:p>
    <w:p w:rsidR="00B764C5" w:rsidRDefault="00B764C5" w:rsidP="002908D0">
      <w:pPr>
        <w:numPr>
          <w:ilvl w:val="0"/>
          <w:numId w:val="6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интегративный подход к отбору и организации содержания образования. </w:t>
      </w:r>
    </w:p>
    <w:p w:rsidR="00B764C5" w:rsidRPr="00C56603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Программа реализуется на государственном языке Российской Федерации.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764C5" w:rsidRPr="00C56603" w:rsidRDefault="00B764C5" w:rsidP="0084592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6603">
        <w:rPr>
          <w:rFonts w:ascii="Times New Roman" w:hAnsi="Times New Roman"/>
          <w:b/>
          <w:bCs/>
          <w:iCs/>
          <w:spacing w:val="-14"/>
          <w:sz w:val="24"/>
          <w:szCs w:val="24"/>
        </w:rPr>
        <w:t>Общие сведения о ДОУ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Полное  наименование:  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A91EA1">
        <w:rPr>
          <w:rFonts w:ascii="Times New Roman" w:hAnsi="Times New Roman"/>
          <w:sz w:val="24"/>
          <w:szCs w:val="24"/>
        </w:rPr>
        <w:t xml:space="preserve"> дошкольн</w:t>
      </w:r>
      <w:r>
        <w:rPr>
          <w:rFonts w:ascii="Times New Roman" w:hAnsi="Times New Roman"/>
          <w:sz w:val="24"/>
          <w:szCs w:val="24"/>
        </w:rPr>
        <w:t>ое образовательное учреждение детский сад № 140.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Официальное сокращенное наименование:  М</w:t>
      </w:r>
      <w:r>
        <w:rPr>
          <w:rFonts w:ascii="Times New Roman" w:hAnsi="Times New Roman"/>
          <w:sz w:val="24"/>
          <w:szCs w:val="24"/>
        </w:rPr>
        <w:t>БДОУ д</w:t>
      </w:r>
      <w:r w:rsidRPr="00A91EA1">
        <w:rPr>
          <w:rFonts w:ascii="Times New Roman" w:hAnsi="Times New Roman"/>
          <w:sz w:val="24"/>
          <w:szCs w:val="24"/>
        </w:rPr>
        <w:t>етский сад № 140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Тип: бюджетное дошкольное образовательное учреждение. 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Организационно-правовая форма: 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A91EA1">
        <w:rPr>
          <w:rFonts w:ascii="Times New Roman" w:hAnsi="Times New Roman"/>
          <w:sz w:val="24"/>
          <w:szCs w:val="24"/>
        </w:rPr>
        <w:t xml:space="preserve"> дошкольное образовательное учреждение.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Место нахождения учреждения:  170026 город Тверь, улица Волынская, дом 2.</w:t>
      </w:r>
      <w:r w:rsidRPr="00A91EA1">
        <w:rPr>
          <w:rFonts w:ascii="Times New Roman" w:hAnsi="Times New Roman"/>
          <w:sz w:val="24"/>
          <w:szCs w:val="24"/>
        </w:rPr>
        <w:tab/>
        <w:t xml:space="preserve"> </w:t>
      </w:r>
    </w:p>
    <w:p w:rsidR="00B764C5" w:rsidRPr="00A91EA1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603">
        <w:rPr>
          <w:rFonts w:ascii="Times New Roman" w:hAnsi="Times New Roman"/>
          <w:sz w:val="24"/>
          <w:szCs w:val="24"/>
        </w:rPr>
        <w:t>МБДОУ №140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B764C5" w:rsidRPr="00C56603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603">
        <w:rPr>
          <w:rFonts w:ascii="Times New Roman" w:hAnsi="Times New Roman"/>
          <w:sz w:val="24"/>
          <w:szCs w:val="24"/>
        </w:rPr>
        <w:t>-  Устава МБДОУ детский сад  № 140, утвержденного приказом начальника управления образования администрации города Твери Н.А. Афониной №165 от 10.02.2015г.</w:t>
      </w:r>
    </w:p>
    <w:p w:rsidR="00B764C5" w:rsidRPr="00C56603" w:rsidRDefault="00B764C5" w:rsidP="00C566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6603">
        <w:rPr>
          <w:rFonts w:ascii="Times New Roman" w:hAnsi="Times New Roman"/>
          <w:sz w:val="24"/>
          <w:szCs w:val="24"/>
        </w:rPr>
        <w:t>- Лицензия на право ведения образовательной деятельности  № 225 от 07.05.2015г. Министерства образования Тверской области.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64C5" w:rsidRPr="00A91EA1" w:rsidRDefault="00B764C5" w:rsidP="000F5D83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1.2. Цели и задачи реализации программы дошкольного образования</w:t>
      </w:r>
    </w:p>
    <w:p w:rsidR="00B764C5" w:rsidRPr="005E0DB1" w:rsidRDefault="00B764C5" w:rsidP="005E0DB1">
      <w:pPr>
        <w:ind w:left="708" w:firstLine="37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Цель и задачи деятельности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 №140 по реализации основной образовательной программы определяются ФГОС дошкольного образования, Уставом М</w:t>
      </w:r>
      <w:r>
        <w:rPr>
          <w:rFonts w:ascii="Times New Roman" w:hAnsi="Times New Roman"/>
          <w:sz w:val="24"/>
          <w:szCs w:val="24"/>
        </w:rPr>
        <w:t>БДОУ №140, реализуемой примерной общеобразовательной п</w:t>
      </w:r>
      <w:r w:rsidRPr="00A91EA1">
        <w:rPr>
          <w:rFonts w:ascii="Times New Roman" w:hAnsi="Times New Roman"/>
          <w:sz w:val="24"/>
          <w:szCs w:val="24"/>
        </w:rPr>
        <w:t xml:space="preserve">рограммой </w:t>
      </w:r>
      <w:r>
        <w:rPr>
          <w:rFonts w:ascii="Times New Roman" w:hAnsi="Times New Roman"/>
          <w:sz w:val="24"/>
          <w:szCs w:val="24"/>
        </w:rPr>
        <w:t>«От рождения до школы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»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под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редакцией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Н.Е.Вераксы, Т.С.Комаровой, М.А.Васильевой. (М.: Мозаика – Синтез, 2014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 xml:space="preserve"> год)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E0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учитываю</w:t>
      </w:r>
      <w:r w:rsidRPr="008E3BD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8E3BD7">
        <w:rPr>
          <w:rFonts w:ascii="Times New Roman" w:hAnsi="Times New Roman"/>
          <w:sz w:val="24"/>
          <w:szCs w:val="24"/>
        </w:rPr>
        <w:t xml:space="preserve"> рекомендации, концептуальные положения </w:t>
      </w:r>
      <w:r w:rsidRPr="005E0DB1">
        <w:rPr>
          <w:rFonts w:ascii="Times New Roman" w:hAnsi="Times New Roman"/>
          <w:sz w:val="24"/>
          <w:szCs w:val="24"/>
        </w:rPr>
        <w:t>«Программы воспитания и обучения детей дошкольного возраста с фонетико-фонематическим недоразвитием речи" и «Программы воспитания и обучения детей дошкольного возраста с общим недоразвитием речи", под редакцией Т.Б. Филичевой, Г.В. Чиркиной.</w:t>
      </w:r>
    </w:p>
    <w:p w:rsidR="00B764C5" w:rsidRDefault="00B764C5" w:rsidP="00E6108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64C5" w:rsidRPr="00A91EA1" w:rsidRDefault="00B764C5" w:rsidP="008459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724E">
        <w:rPr>
          <w:rFonts w:ascii="Times New Roman" w:hAnsi="Times New Roman"/>
          <w:b/>
          <w:sz w:val="24"/>
          <w:szCs w:val="24"/>
        </w:rPr>
        <w:t xml:space="preserve">Цель </w:t>
      </w:r>
      <w:r w:rsidRPr="00A91EA1">
        <w:rPr>
          <w:rFonts w:ascii="Times New Roman" w:hAnsi="Times New Roman"/>
          <w:sz w:val="24"/>
          <w:szCs w:val="24"/>
        </w:rPr>
        <w:t>реализации основной образовательной программы  дошкольного  образования в соответствии с ФГОС дошкольного образования:</w:t>
      </w:r>
    </w:p>
    <w:p w:rsidR="00B764C5" w:rsidRPr="00A91EA1" w:rsidRDefault="00B764C5" w:rsidP="00F50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764C5" w:rsidRPr="00A91EA1" w:rsidRDefault="00B764C5" w:rsidP="00F50B55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направлена на:</w:t>
      </w:r>
    </w:p>
    <w:p w:rsidR="00B764C5" w:rsidRPr="00A91EA1" w:rsidRDefault="00B764C5" w:rsidP="00D13D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764C5" w:rsidRPr="00A91EA1" w:rsidRDefault="00B764C5" w:rsidP="00D13D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764C5" w:rsidRPr="00A91EA1" w:rsidRDefault="00B764C5" w:rsidP="00FD17CC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DB724E">
        <w:rPr>
          <w:rFonts w:ascii="Times New Roman" w:hAnsi="Times New Roman"/>
          <w:b/>
          <w:sz w:val="24"/>
          <w:szCs w:val="24"/>
        </w:rPr>
        <w:t>задач</w:t>
      </w:r>
      <w:r w:rsidRPr="00DB724E">
        <w:rPr>
          <w:rFonts w:ascii="Times New Roman" w:hAnsi="Times New Roman"/>
          <w:sz w:val="24"/>
          <w:szCs w:val="24"/>
        </w:rPr>
        <w:t>:</w:t>
      </w:r>
    </w:p>
    <w:p w:rsidR="00B764C5" w:rsidRPr="00A91EA1" w:rsidRDefault="00B764C5" w:rsidP="00FD17CC">
      <w:pPr>
        <w:pStyle w:val="NoSpacing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B764C5" w:rsidRPr="00A91EA1" w:rsidRDefault="00B764C5" w:rsidP="00FD17CC">
      <w:pPr>
        <w:pStyle w:val="NoSpacing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B764C5" w:rsidRPr="00A91EA1" w:rsidRDefault="00B764C5" w:rsidP="00FD17CC">
      <w:pPr>
        <w:pStyle w:val="NoSpacing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91EA1">
        <w:rPr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B764C5" w:rsidRPr="00A91EA1" w:rsidRDefault="00B764C5" w:rsidP="00FD17CC">
      <w:pPr>
        <w:pStyle w:val="NoSpacing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B764C5" w:rsidRPr="00A91EA1" w:rsidRDefault="00B764C5" w:rsidP="00FD17CC">
      <w:pPr>
        <w:pStyle w:val="NoSpacing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A91EA1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764C5" w:rsidRPr="00A91EA1" w:rsidRDefault="00B764C5" w:rsidP="00FD17CC">
      <w:pPr>
        <w:pStyle w:val="NoSpacing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764C5" w:rsidRPr="00A91EA1" w:rsidRDefault="00B764C5" w:rsidP="00FD17CC">
      <w:pPr>
        <w:pStyle w:val="NoSpacing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B764C5" w:rsidRPr="00A91EA1" w:rsidRDefault="00B764C5" w:rsidP="00FD17CC">
      <w:pPr>
        <w:pStyle w:val="NoSpacing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A91EA1">
        <w:rPr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B764C5" w:rsidRPr="00A91EA1" w:rsidRDefault="00B764C5" w:rsidP="00FD17CC">
      <w:pPr>
        <w:pStyle w:val="NoSpacing"/>
        <w:spacing w:line="276" w:lineRule="auto"/>
        <w:ind w:firstLine="360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A91EA1">
        <w:rPr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764C5" w:rsidRPr="00E61085" w:rsidRDefault="00B764C5" w:rsidP="00E610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Разработанная программа  предусматривает включение воспитанников в процессы ознакомления с региональными особенностями Тверского края. Основной целью</w:t>
      </w:r>
      <w:r w:rsidRPr="00A91EA1">
        <w:rPr>
          <w:rFonts w:ascii="Times New Roman" w:hAnsi="Times New Roman"/>
          <w:b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764C5" w:rsidRPr="00A91EA1" w:rsidRDefault="00B764C5" w:rsidP="00FD17CC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1.3. Принципы и подходы к реализации программы</w:t>
      </w:r>
    </w:p>
    <w:p w:rsidR="00B764C5" w:rsidRPr="00A91EA1" w:rsidRDefault="00B764C5" w:rsidP="00FD17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B764C5" w:rsidRPr="00DB724E" w:rsidRDefault="00B764C5" w:rsidP="00FD17CC">
      <w:pPr>
        <w:spacing w:after="0"/>
        <w:rPr>
          <w:rFonts w:ascii="Times New Roman" w:hAnsi="Times New Roman"/>
          <w:b/>
          <w:sz w:val="24"/>
          <w:szCs w:val="24"/>
        </w:rPr>
      </w:pPr>
      <w:r w:rsidRPr="00DB724E">
        <w:rPr>
          <w:rFonts w:ascii="Times New Roman" w:hAnsi="Times New Roman"/>
          <w:b/>
          <w:sz w:val="24"/>
          <w:szCs w:val="24"/>
        </w:rPr>
        <w:t xml:space="preserve">Принципы, сформулированные  на основе требований  ФГОС </w:t>
      </w:r>
    </w:p>
    <w:p w:rsidR="00B764C5" w:rsidRPr="00A91EA1" w:rsidRDefault="00B764C5" w:rsidP="00FD17CC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1. Поддержка разнообразия детства; сохранение уникальности и само ценности детства как важного этапа в общем развитии человека, само 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764C5" w:rsidRPr="00A91EA1" w:rsidRDefault="00B764C5" w:rsidP="00FD17CC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МДОУ) и детей.</w:t>
      </w:r>
    </w:p>
    <w:p w:rsidR="00B764C5" w:rsidRPr="00A91EA1" w:rsidRDefault="00B764C5" w:rsidP="00FD17CC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3.  Уважение личности ребенка.</w:t>
      </w:r>
    </w:p>
    <w:p w:rsidR="00B764C5" w:rsidRPr="00A91EA1" w:rsidRDefault="00B764C5" w:rsidP="00FD17CC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764C5" w:rsidRPr="00DB724E" w:rsidRDefault="00B764C5" w:rsidP="00FD17CC">
      <w:pPr>
        <w:spacing w:after="0"/>
        <w:rPr>
          <w:rFonts w:ascii="Times New Roman" w:hAnsi="Times New Roman"/>
          <w:b/>
          <w:sz w:val="24"/>
          <w:szCs w:val="24"/>
        </w:rPr>
      </w:pPr>
      <w:r w:rsidRPr="00DB724E">
        <w:rPr>
          <w:rFonts w:ascii="Times New Roman" w:hAnsi="Times New Roman"/>
          <w:b/>
          <w:sz w:val="24"/>
          <w:szCs w:val="24"/>
        </w:rPr>
        <w:t>Основные принципы дошкольного образования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4.Поддержка инициативы детей в различных видах деятельности.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5. Сотрудничество 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 с семьей.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6.Приобщение детей к социокультурным нормам, традициям семьи, общества и государства.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B764C5" w:rsidRPr="00A91EA1" w:rsidRDefault="00B764C5" w:rsidP="00A961A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764C5" w:rsidRDefault="00B764C5" w:rsidP="005B290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9.Учет этнокультурной ситуации развития детей.</w:t>
      </w:r>
    </w:p>
    <w:p w:rsidR="00B764C5" w:rsidRDefault="00B764C5" w:rsidP="005B29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E6108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является современной интегративной про</w:t>
      </w:r>
      <w:r w:rsidRPr="00A91EA1">
        <w:rPr>
          <w:rFonts w:ascii="Times New Roman" w:hAnsi="Times New Roman"/>
          <w:sz w:val="24"/>
          <w:szCs w:val="24"/>
        </w:rPr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A91EA1">
        <w:rPr>
          <w:rFonts w:ascii="Times New Roman" w:hAnsi="Times New Roman"/>
          <w:sz w:val="24"/>
          <w:szCs w:val="24"/>
        </w:rPr>
        <w:softHyphen/>
        <w:t>ния образования.</w:t>
      </w:r>
    </w:p>
    <w:p w:rsidR="00B764C5" w:rsidRPr="00E61085" w:rsidRDefault="00B764C5" w:rsidP="00FD17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085">
        <w:rPr>
          <w:rFonts w:ascii="Times New Roman" w:hAnsi="Times New Roman"/>
          <w:b/>
          <w:sz w:val="24"/>
          <w:szCs w:val="24"/>
        </w:rPr>
        <w:t>Принципы программы: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психическое развитие ребенка.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Принципы научной обоснованности и практи</w:t>
      </w:r>
      <w:r w:rsidRPr="00A91EA1">
        <w:rPr>
          <w:rFonts w:ascii="Times New Roman" w:hAnsi="Times New Roman"/>
          <w:sz w:val="24"/>
          <w:szCs w:val="24"/>
        </w:rPr>
        <w:softHyphen/>
        <w:t>ческой применимости, основывается на базовых положени</w:t>
      </w:r>
      <w:r w:rsidRPr="00A91EA1">
        <w:rPr>
          <w:rFonts w:ascii="Times New Roman" w:hAnsi="Times New Roman"/>
          <w:sz w:val="24"/>
          <w:szCs w:val="24"/>
        </w:rPr>
        <w:softHyphen/>
        <w:t>ях возрастной психологии и дошкольной педагогики.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</w:t>
      </w:r>
      <w:r w:rsidRPr="00A91EA1">
        <w:rPr>
          <w:rFonts w:ascii="Times New Roman" w:hAnsi="Times New Roman"/>
          <w:sz w:val="24"/>
          <w:szCs w:val="24"/>
        </w:rPr>
        <w:softHyphen/>
        <w:t>ставленные цели и задачи на разумном минимально необ</w:t>
      </w:r>
      <w:r w:rsidRPr="00A91EA1">
        <w:rPr>
          <w:rFonts w:ascii="Times New Roman" w:hAnsi="Times New Roman"/>
          <w:sz w:val="24"/>
          <w:szCs w:val="24"/>
        </w:rPr>
        <w:softHyphen/>
        <w:t>ходимом и достаточном материале, не допуская перегру</w:t>
      </w:r>
      <w:r w:rsidRPr="00A91EA1">
        <w:rPr>
          <w:rFonts w:ascii="Times New Roman" w:hAnsi="Times New Roman"/>
          <w:sz w:val="24"/>
          <w:szCs w:val="24"/>
        </w:rPr>
        <w:softHyphen/>
        <w:t>женности детей.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Единство воспитательных, развивающих и обучающих целей и задач образования дошкольников.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Принцип интеграции образователь</w:t>
      </w:r>
      <w:r w:rsidRPr="00A91EA1">
        <w:rPr>
          <w:rFonts w:ascii="Times New Roman" w:hAnsi="Times New Roman"/>
          <w:sz w:val="24"/>
          <w:szCs w:val="24"/>
        </w:rPr>
        <w:softHyphen/>
        <w:t>ных областей в соответствии с возрастными возможностя</w:t>
      </w:r>
      <w:r w:rsidRPr="00A91EA1">
        <w:rPr>
          <w:rFonts w:ascii="Times New Roman" w:hAnsi="Times New Roman"/>
          <w:sz w:val="24"/>
          <w:szCs w:val="24"/>
        </w:rPr>
        <w:softHyphen/>
        <w:t>ми и особенностями детей, а также спецификой  образовательных  облас</w:t>
      </w:r>
      <w:r w:rsidRPr="00A91EA1">
        <w:rPr>
          <w:rFonts w:ascii="Times New Roman" w:hAnsi="Times New Roman"/>
          <w:sz w:val="24"/>
          <w:szCs w:val="24"/>
        </w:rPr>
        <w:softHyphen/>
        <w:t>тей.</w:t>
      </w:r>
    </w:p>
    <w:p w:rsidR="00B764C5" w:rsidRPr="00A91EA1" w:rsidRDefault="00B764C5" w:rsidP="00D13DB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 комплексно-тематического построения образо</w:t>
      </w:r>
      <w:r w:rsidRPr="00A91EA1">
        <w:rPr>
          <w:rFonts w:ascii="Times New Roman" w:hAnsi="Times New Roman"/>
          <w:sz w:val="24"/>
          <w:szCs w:val="24"/>
        </w:rPr>
        <w:softHyphen/>
        <w:t>вательного процесса. Данный под</w:t>
      </w:r>
      <w:r w:rsidRPr="00A91EA1">
        <w:rPr>
          <w:rFonts w:ascii="Times New Roman" w:hAnsi="Times New Roman"/>
          <w:sz w:val="24"/>
          <w:szCs w:val="24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 w:rsidRPr="00A91EA1">
        <w:rPr>
          <w:rFonts w:ascii="Times New Roman" w:hAnsi="Times New Roman"/>
          <w:sz w:val="24"/>
          <w:szCs w:val="24"/>
        </w:rPr>
        <w:softHyphen/>
        <w:t>ка — игру как основу организации жизнедеятельности дет</w:t>
      </w:r>
      <w:r w:rsidRPr="00A91EA1">
        <w:rPr>
          <w:rFonts w:ascii="Times New Roman" w:hAnsi="Times New Roman"/>
          <w:sz w:val="24"/>
          <w:szCs w:val="24"/>
        </w:rPr>
        <w:softHyphen/>
        <w:t>ского сообщества.</w:t>
      </w:r>
    </w:p>
    <w:p w:rsidR="00B764C5" w:rsidRPr="005C1A1D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A1D">
        <w:rPr>
          <w:rFonts w:ascii="Times New Roman" w:hAnsi="Times New Roman"/>
          <w:sz w:val="24"/>
          <w:szCs w:val="24"/>
        </w:rPr>
        <w:t>Программа основывается на положениях фундаментальных исследований отечественной научной психолого-педагогической и физиологической школы, закономерностях развития ребенка дошкольного возраста,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образования, иных нормативных правовых актов, регулирующих деятельность системы дошкольного образования и разработана в соотв</w:t>
      </w:r>
      <w:r>
        <w:rPr>
          <w:rFonts w:ascii="Times New Roman" w:hAnsi="Times New Roman"/>
          <w:sz w:val="24"/>
          <w:szCs w:val="24"/>
        </w:rPr>
        <w:t>етствии со следующими подходами:</w:t>
      </w:r>
    </w:p>
    <w:p w:rsidR="00B764C5" w:rsidRPr="008E3BD7" w:rsidRDefault="00B764C5" w:rsidP="005B290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11D">
        <w:rPr>
          <w:rFonts w:ascii="Times New Roman" w:hAnsi="Times New Roman"/>
          <w:sz w:val="24"/>
          <w:szCs w:val="24"/>
        </w:rPr>
        <w:t>Личностно-ориентированный подход</w:t>
      </w:r>
      <w:r w:rsidRPr="008E3BD7">
        <w:rPr>
          <w:rFonts w:ascii="Times New Roman" w:hAnsi="Times New Roman"/>
          <w:sz w:val="24"/>
          <w:szCs w:val="24"/>
        </w:rPr>
        <w:t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BD7">
        <w:rPr>
          <w:rFonts w:ascii="Times New Roman" w:hAnsi="Times New Roman"/>
          <w:sz w:val="24"/>
          <w:szCs w:val="24"/>
        </w:rPr>
        <w:t>- 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BD7">
        <w:rPr>
          <w:rFonts w:ascii="Times New Roman" w:hAnsi="Times New Roman"/>
          <w:sz w:val="24"/>
          <w:szCs w:val="24"/>
        </w:rPr>
        <w:t xml:space="preserve">- ориентированный подход концентрирует внимание педагога на целостности личности ребенка и учет его индивидуальных особенностей и способностей. </w:t>
      </w:r>
    </w:p>
    <w:p w:rsidR="00B764C5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11D">
        <w:rPr>
          <w:rFonts w:ascii="Times New Roman" w:hAnsi="Times New Roman"/>
          <w:sz w:val="24"/>
          <w:szCs w:val="24"/>
        </w:rPr>
        <w:t>Системно-деятельностный</w:t>
      </w:r>
      <w:r w:rsidRPr="008E3BD7">
        <w:rPr>
          <w:rFonts w:ascii="Times New Roman" w:hAnsi="Times New Roman"/>
          <w:sz w:val="24"/>
          <w:szCs w:val="24"/>
        </w:rPr>
        <w:t xml:space="preserve"> подход заключается в следующем: личностное, социальное, познавательное развитие детей определяется характером организации их деятельности. Системно-деятельностный подход к развитию реб</w:t>
      </w:r>
      <w:r>
        <w:rPr>
          <w:rFonts w:ascii="Times New Roman" w:hAnsi="Times New Roman"/>
          <w:sz w:val="24"/>
          <w:szCs w:val="24"/>
        </w:rPr>
        <w:t>е</w:t>
      </w:r>
      <w:r w:rsidRPr="008E3BD7">
        <w:rPr>
          <w:rFonts w:ascii="Times New Roman" w:hAnsi="Times New Roman"/>
          <w:sz w:val="24"/>
          <w:szCs w:val="24"/>
        </w:rPr>
        <w:t>нка и созданию образовательной среды предполагает гармоничное развитие всех сторон личности реб</w:t>
      </w:r>
      <w:r>
        <w:rPr>
          <w:rFonts w:ascii="Times New Roman" w:hAnsi="Times New Roman"/>
          <w:sz w:val="24"/>
          <w:szCs w:val="24"/>
        </w:rPr>
        <w:t>е</w:t>
      </w:r>
      <w:r w:rsidRPr="008E3BD7">
        <w:rPr>
          <w:rFonts w:ascii="Times New Roman" w:hAnsi="Times New Roman"/>
          <w:sz w:val="24"/>
          <w:szCs w:val="24"/>
        </w:rPr>
        <w:t xml:space="preserve">нка в условиях созданного спектра специфических видов детской деятельности. </w:t>
      </w:r>
    </w:p>
    <w:p w:rsidR="00B764C5" w:rsidRPr="008E3BD7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3. </w:t>
      </w:r>
      <w:r w:rsidRPr="003C611D">
        <w:rPr>
          <w:rFonts w:ascii="Times New Roman" w:hAnsi="Times New Roman"/>
          <w:sz w:val="24"/>
          <w:szCs w:val="24"/>
        </w:rPr>
        <w:t>Компетентностный подход</w:t>
      </w:r>
      <w:r w:rsidRPr="008E3BD7">
        <w:rPr>
          <w:rFonts w:ascii="Times New Roman" w:hAnsi="Times New Roman"/>
          <w:sz w:val="24"/>
          <w:szCs w:val="24"/>
        </w:rPr>
        <w:t>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</w:t>
      </w:r>
    </w:p>
    <w:p w:rsidR="00B764C5" w:rsidRPr="008E3BD7" w:rsidRDefault="00B764C5" w:rsidP="005B290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сотрудничать с другими воспитанниками;</w:t>
      </w:r>
    </w:p>
    <w:p w:rsidR="00B764C5" w:rsidRPr="008E3BD7" w:rsidRDefault="00B764C5" w:rsidP="005B290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объяснять явления действительности, их сущность, причины, взаимосвязи, решать познавательные проблемы;</w:t>
      </w:r>
    </w:p>
    <w:p w:rsidR="00B764C5" w:rsidRPr="008E3BD7" w:rsidRDefault="00B764C5" w:rsidP="005B290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ориентироваться в проблемах современной жизни - экологических, политических, межкультурного взаимодействия и иных, решать аналитические проблемы;</w:t>
      </w:r>
    </w:p>
    <w:p w:rsidR="00B764C5" w:rsidRPr="008E3BD7" w:rsidRDefault="00B764C5" w:rsidP="005B290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ориентироваться в мире духовных ценностей, отражающих разные культуры и мировоззрения, решать аксиологические проблемы;</w:t>
      </w:r>
    </w:p>
    <w:p w:rsidR="00B764C5" w:rsidRPr="008E3BD7" w:rsidRDefault="00B764C5" w:rsidP="005B2904">
      <w:pPr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решать проблемы, связанные с реализацией определ</w:t>
      </w:r>
      <w:r>
        <w:rPr>
          <w:rFonts w:ascii="Times New Roman" w:hAnsi="Times New Roman"/>
          <w:sz w:val="24"/>
          <w:szCs w:val="24"/>
        </w:rPr>
        <w:t>е</w:t>
      </w:r>
      <w:r w:rsidRPr="008E3BD7">
        <w:rPr>
          <w:rFonts w:ascii="Times New Roman" w:hAnsi="Times New Roman"/>
          <w:sz w:val="24"/>
          <w:szCs w:val="24"/>
        </w:rPr>
        <w:t>нных социальных ролей.</w:t>
      </w:r>
    </w:p>
    <w:p w:rsidR="00B764C5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611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11D">
        <w:rPr>
          <w:rFonts w:ascii="Times New Roman" w:hAnsi="Times New Roman"/>
          <w:sz w:val="24"/>
          <w:szCs w:val="24"/>
        </w:rPr>
        <w:t>Индивидуальный подход</w:t>
      </w:r>
      <w:r w:rsidRPr="008E3BD7">
        <w:rPr>
          <w:rFonts w:ascii="Times New Roman" w:hAnsi="Times New Roman"/>
          <w:sz w:val="24"/>
          <w:szCs w:val="24"/>
        </w:rPr>
        <w:t xml:space="preserve"> к воспитанию и обучению дошкольника 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</w:t>
      </w:r>
    </w:p>
    <w:p w:rsidR="00B764C5" w:rsidRPr="008E3BD7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611D">
        <w:rPr>
          <w:rFonts w:ascii="Times New Roman" w:hAnsi="Times New Roman"/>
          <w:sz w:val="24"/>
          <w:szCs w:val="24"/>
        </w:rPr>
        <w:t>5. Возрастной подход</w:t>
      </w:r>
      <w:r w:rsidRPr="008E3BD7">
        <w:rPr>
          <w:rFonts w:ascii="Times New Roman" w:hAnsi="Times New Roman"/>
          <w:sz w:val="24"/>
          <w:szCs w:val="24"/>
        </w:rP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социально-психологические особенности групп воспитуемых, обусловленных их возрастным составом, что находит отражение в возрастной периодизации развития детей.</w:t>
      </w:r>
    </w:p>
    <w:p w:rsidR="00B764C5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611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11D">
        <w:rPr>
          <w:rFonts w:ascii="Times New Roman" w:hAnsi="Times New Roman"/>
          <w:sz w:val="24"/>
          <w:szCs w:val="24"/>
        </w:rPr>
        <w:t>Средовой подход</w:t>
      </w:r>
      <w:r w:rsidRPr="008E3BD7">
        <w:rPr>
          <w:rFonts w:ascii="Times New Roman" w:hAnsi="Times New Roman"/>
          <w:sz w:val="24"/>
          <w:szCs w:val="24"/>
        </w:rPr>
        <w:t xml:space="preserve">, предусматривающий использование возможностей внутренней и внешней среды образовательного учреждения в воспитании и развитии личности ребенка. </w:t>
      </w:r>
    </w:p>
    <w:p w:rsidR="00B764C5" w:rsidRPr="008E3BD7" w:rsidRDefault="00B764C5" w:rsidP="005B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C611D">
        <w:rPr>
          <w:rFonts w:ascii="Times New Roman" w:hAnsi="Times New Roman"/>
          <w:sz w:val="24"/>
          <w:szCs w:val="24"/>
        </w:rPr>
        <w:t>Культурологический подход</w:t>
      </w:r>
      <w:r w:rsidRPr="008E3BD7">
        <w:rPr>
          <w:rFonts w:ascii="Times New Roman" w:hAnsi="Times New Roman"/>
          <w:sz w:val="24"/>
          <w:szCs w:val="24"/>
        </w:rPr>
        <w:t>, имеющий высокий потенциал в отборе культуросообразного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1.4. Значимые характеристики, в том числе характеристики особенностей развития детей раннего и дошкольного возраста</w:t>
      </w:r>
    </w:p>
    <w:p w:rsidR="00B764C5" w:rsidRPr="00A91EA1" w:rsidRDefault="00B764C5" w:rsidP="00845927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hAnsi="Times New Roman"/>
          <w:spacing w:val="-27"/>
          <w:sz w:val="24"/>
          <w:szCs w:val="24"/>
          <w:u w:val="single"/>
        </w:rPr>
      </w:pPr>
      <w:r w:rsidRPr="00A91EA1">
        <w:rPr>
          <w:rFonts w:ascii="Times New Roman" w:hAnsi="Times New Roman"/>
          <w:bCs/>
          <w:sz w:val="24"/>
          <w:szCs w:val="24"/>
          <w:u w:val="single"/>
        </w:rPr>
        <w:t>Общие сведения о коллективе детей, работников, родителей</w:t>
      </w:r>
    </w:p>
    <w:p w:rsidR="00B764C5" w:rsidRPr="00A91EA1" w:rsidRDefault="00B764C5" w:rsidP="005B290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B764C5" w:rsidRPr="00A91EA1" w:rsidRDefault="00B764C5" w:rsidP="00845927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91EA1">
        <w:rPr>
          <w:rFonts w:ascii="Times New Roman" w:hAnsi="Times New Roman"/>
          <w:b/>
          <w:bCs/>
          <w:iCs/>
          <w:sz w:val="24"/>
          <w:szCs w:val="24"/>
        </w:rPr>
        <w:t>Контингент воспитанников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B764C5" w:rsidRPr="00A91EA1" w:rsidTr="006351FE"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B764C5" w:rsidRPr="00A91EA1" w:rsidTr="006351FE"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От 2 до 3 лет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63</w:t>
            </w:r>
          </w:p>
        </w:tc>
      </w:tr>
      <w:tr w:rsidR="00B764C5" w:rsidRPr="00A91EA1" w:rsidTr="006351FE"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</w:tr>
      <w:tr w:rsidR="00B764C5" w:rsidRPr="00A91EA1" w:rsidTr="006351FE"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61</w:t>
            </w:r>
          </w:p>
        </w:tc>
      </w:tr>
      <w:tr w:rsidR="00B764C5" w:rsidRPr="00A91EA1" w:rsidTr="006351FE">
        <w:trPr>
          <w:trHeight w:val="210"/>
        </w:trPr>
        <w:tc>
          <w:tcPr>
            <w:tcW w:w="2160" w:type="dxa"/>
          </w:tcPr>
          <w:p w:rsidR="00B764C5" w:rsidRPr="00250DC6" w:rsidRDefault="00B764C5" w:rsidP="005B29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3115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764C5" w:rsidRPr="00250DC6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Cs/>
                <w:iCs/>
                <w:sz w:val="24"/>
                <w:szCs w:val="24"/>
              </w:rPr>
              <w:t>56</w:t>
            </w:r>
          </w:p>
        </w:tc>
      </w:tr>
      <w:tr w:rsidR="00B764C5" w:rsidRPr="00A91EA1" w:rsidTr="006351FE">
        <w:tc>
          <w:tcPr>
            <w:tcW w:w="9427" w:type="dxa"/>
            <w:gridSpan w:val="4"/>
          </w:tcPr>
          <w:p w:rsidR="00B764C5" w:rsidRPr="00250DC6" w:rsidRDefault="00B764C5" w:rsidP="005B2904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0D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Всего 7 групп –               211 детей </w:t>
            </w:r>
          </w:p>
        </w:tc>
      </w:tr>
    </w:tbl>
    <w:p w:rsidR="00B764C5" w:rsidRPr="00A91EA1" w:rsidRDefault="00B764C5" w:rsidP="00845927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Кадровый  потенциал</w:t>
      </w:r>
    </w:p>
    <w:p w:rsidR="00B764C5" w:rsidRPr="00A91EA1" w:rsidRDefault="00B764C5" w:rsidP="0072304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Детский сад  полностью  укомплектован кадрами. Коллектив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 №140 составляет 38 человек.  Воспитательно-образо</w:t>
      </w:r>
      <w:r>
        <w:rPr>
          <w:rFonts w:ascii="Times New Roman" w:hAnsi="Times New Roman"/>
          <w:sz w:val="24"/>
          <w:szCs w:val="24"/>
        </w:rPr>
        <w:t>вательную работу осуществляют 17</w:t>
      </w:r>
      <w:r w:rsidRPr="00A91EA1">
        <w:rPr>
          <w:rFonts w:ascii="Times New Roman" w:hAnsi="Times New Roman"/>
          <w:sz w:val="24"/>
          <w:szCs w:val="24"/>
        </w:rPr>
        <w:t xml:space="preserve"> педагогов:  из них 14 воспитателей и специалисты: ст.воспитатель,  музыкальный руководитель, инструктор по физической культуре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B764C5" w:rsidRPr="00A91EA1" w:rsidTr="006351FE">
        <w:tc>
          <w:tcPr>
            <w:tcW w:w="7020" w:type="dxa"/>
            <w:gridSpan w:val="2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Кол-во педагогов</w:t>
            </w:r>
          </w:p>
        </w:tc>
      </w:tr>
      <w:tr w:rsidR="00B764C5" w:rsidRPr="00A91EA1" w:rsidTr="006351FE">
        <w:trPr>
          <w:trHeight w:val="186"/>
        </w:trPr>
        <w:tc>
          <w:tcPr>
            <w:tcW w:w="2160" w:type="dxa"/>
            <w:vMerge w:val="restart"/>
          </w:tcPr>
          <w:p w:rsidR="00B764C5" w:rsidRPr="00A91EA1" w:rsidRDefault="00B764C5" w:rsidP="005B2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4C5" w:rsidRPr="00A91EA1" w:rsidTr="006351FE">
        <w:tc>
          <w:tcPr>
            <w:tcW w:w="2160" w:type="dxa"/>
            <w:vMerge w:val="restart"/>
          </w:tcPr>
          <w:p w:rsidR="00B764C5" w:rsidRPr="00A91EA1" w:rsidRDefault="00B764C5" w:rsidP="005B2904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 По стажу</w:t>
            </w:r>
          </w:p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64C5" w:rsidRPr="00A91EA1" w:rsidTr="006351FE">
        <w:tc>
          <w:tcPr>
            <w:tcW w:w="2160" w:type="dxa"/>
            <w:vMerge w:val="restart"/>
          </w:tcPr>
          <w:p w:rsidR="00B764C5" w:rsidRPr="00A91EA1" w:rsidRDefault="00B764C5" w:rsidP="005B2904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3.По результатам</w:t>
            </w:r>
          </w:p>
          <w:p w:rsidR="00B764C5" w:rsidRPr="00A91EA1" w:rsidRDefault="00B764C5" w:rsidP="005B2904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аттестации </w:t>
            </w:r>
          </w:p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вторая квалификационная категория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764C5" w:rsidRPr="00A91EA1" w:rsidTr="006351FE">
        <w:trPr>
          <w:trHeight w:val="180"/>
        </w:trPr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 квалификационной</w:t>
            </w: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B764C5" w:rsidRPr="00A91EA1" w:rsidTr="006351FE">
        <w:tc>
          <w:tcPr>
            <w:tcW w:w="2160" w:type="dxa"/>
            <w:vMerge/>
          </w:tcPr>
          <w:p w:rsidR="00B764C5" w:rsidRPr="00A91EA1" w:rsidRDefault="00B764C5" w:rsidP="005B2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764C5" w:rsidRPr="00A91EA1" w:rsidRDefault="00B764C5" w:rsidP="005B2904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B764C5" w:rsidRPr="00A91EA1" w:rsidRDefault="00B764C5" w:rsidP="005B2904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</w:tbl>
    <w:p w:rsidR="00B764C5" w:rsidRPr="00A91EA1" w:rsidRDefault="00B764C5" w:rsidP="005B29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Средний возраст педагогического коллектива – от 26 до 40 лет.   В учреждении работает более 50% педагогов со стажем работы свыше 20 лет,  прошли основные этапы становления  детского сада, являются инициаторами инноваций в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>ДОУ.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  <w:t>Наши педагоги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 xml:space="preserve">награждены: 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Почетной грамотой  Министерства образования РФ - 4 педагога;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Почетной грамотой  Министерства образования Тверской области  - 3 педагога;</w:t>
      </w:r>
    </w:p>
    <w:p w:rsidR="00B764C5" w:rsidRPr="00A91EA1" w:rsidRDefault="00B764C5" w:rsidP="008459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Почетной грамотой   управления образования  -  9 педагогов.   </w:t>
      </w:r>
    </w:p>
    <w:p w:rsidR="00B764C5" w:rsidRPr="00A91EA1" w:rsidRDefault="00B764C5" w:rsidP="001F0B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Все педагоги своевременно проходят курсы повышения квалификации в Государственном бюджетном образовательном учреждении дополнительного профессионального образования Тверской областной институт усовершенствования учителей (1 раз в 3 года), повышают свой профессиональный уровень через участие в методических объединениях города,  прохождение процедуры аттестации, самообразование, семинары. </w:t>
      </w:r>
    </w:p>
    <w:p w:rsidR="00B764C5" w:rsidRPr="00A91EA1" w:rsidRDefault="00B764C5" w:rsidP="00845927">
      <w:pPr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093944">
      <w:pPr>
        <w:spacing w:after="0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Социальный  статус родителей</w:t>
      </w:r>
    </w:p>
    <w:p w:rsidR="00B764C5" w:rsidRPr="00A91EA1" w:rsidRDefault="00B764C5" w:rsidP="00723042">
      <w:pPr>
        <w:tabs>
          <w:tab w:val="left" w:pos="180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</w:r>
      <w:r w:rsidRPr="00A91EA1">
        <w:rPr>
          <w:rFonts w:ascii="Times New Roman" w:hAnsi="Times New Roman"/>
          <w:sz w:val="24"/>
          <w:szCs w:val="24"/>
        </w:rPr>
        <w:tab/>
        <w:t xml:space="preserve">      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4081"/>
      </w:tblGrid>
      <w:tr w:rsidR="00B764C5" w:rsidRPr="00A91EA1" w:rsidTr="006351FE">
        <w:trPr>
          <w:trHeight w:val="287"/>
        </w:trPr>
        <w:tc>
          <w:tcPr>
            <w:tcW w:w="10008" w:type="dxa"/>
            <w:gridSpan w:val="3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B764C5" w:rsidRPr="00A91EA1" w:rsidTr="006351FE">
        <w:trPr>
          <w:trHeight w:val="250"/>
        </w:trPr>
        <w:tc>
          <w:tcPr>
            <w:tcW w:w="5927" w:type="dxa"/>
            <w:gridSpan w:val="2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 w:val="restart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208.95pt;margin-top:-726.75pt;width:26pt;height:34pt;z-index:251658240;mso-position-horizontal-relative:text;mso-position-vertical-relative:text" stroked="f">
                  <v:textbox style="mso-next-textbox:#_x0000_s1026">
                    <w:txbxContent>
                      <w:p w:rsidR="00B764C5" w:rsidRDefault="00B764C5" w:rsidP="0084592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A91EA1">
              <w:rPr>
                <w:rFonts w:ascii="Times New Roman" w:hAnsi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Одинокие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разводе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Вдовы/Вдовцы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 w:val="restart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Снимают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 w:val="restart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9F66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Неполное высшее 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764C5" w:rsidRPr="00A91EA1" w:rsidTr="006351FE">
        <w:trPr>
          <w:trHeight w:val="250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 w:val="restart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Интеллигенция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64C5" w:rsidRPr="00A91EA1" w:rsidTr="006351FE">
        <w:trPr>
          <w:trHeight w:val="266"/>
        </w:trPr>
        <w:tc>
          <w:tcPr>
            <w:tcW w:w="2276" w:type="dxa"/>
            <w:vMerge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764C5" w:rsidRPr="00A91EA1" w:rsidRDefault="00B764C5" w:rsidP="0084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081" w:type="dxa"/>
          </w:tcPr>
          <w:p w:rsidR="00B764C5" w:rsidRPr="00A91EA1" w:rsidRDefault="00B764C5" w:rsidP="008459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B764C5" w:rsidRDefault="00B764C5" w:rsidP="005B290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EA1">
        <w:rPr>
          <w:rFonts w:ascii="Times New Roman" w:hAnsi="Times New Roman"/>
          <w:sz w:val="24"/>
          <w:szCs w:val="24"/>
        </w:rPr>
        <w:t>Возрастные особенности  детей  подробно сформулированы в</w:t>
      </w:r>
      <w:r w:rsidRPr="00D52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общеобразовательной программе</w:t>
      </w:r>
      <w:r w:rsidRPr="00A91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 рождения до школы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»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под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редакцией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Н.Е.Вераксы, Т.С.Комаровой, М.А.Васильевой. (М.: Мозаика – Синтез, 2014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 xml:space="preserve"> год)</w:t>
      </w:r>
    </w:p>
    <w:p w:rsidR="00B764C5" w:rsidRDefault="00B764C5" w:rsidP="0044729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447298" w:rsidRDefault="00B764C5" w:rsidP="00447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B764C5" w:rsidRPr="00A91EA1" w:rsidRDefault="00B764C5" w:rsidP="009F66E8">
      <w:pPr>
        <w:spacing w:after="0"/>
        <w:rPr>
          <w:rStyle w:val="bkimgc"/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2.1. Целевые ориентиры, сформулированные в ФГОС дошкольного образования</w:t>
      </w:r>
    </w:p>
    <w:p w:rsidR="00B764C5" w:rsidRPr="00A91EA1" w:rsidRDefault="00B764C5" w:rsidP="009F66E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764C5" w:rsidRPr="00A91EA1" w:rsidRDefault="00B764C5" w:rsidP="009F66E8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764C5" w:rsidRDefault="00B764C5" w:rsidP="00B3586C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586C">
        <w:rPr>
          <w:rFonts w:ascii="Times New Roman" w:hAnsi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</w:t>
      </w:r>
      <w:r>
        <w:rPr>
          <w:rFonts w:ascii="Times New Roman" w:hAnsi="Times New Roman"/>
          <w:sz w:val="24"/>
          <w:szCs w:val="24"/>
        </w:rPr>
        <w:t>овой аттестации воспитанников.</w:t>
      </w:r>
    </w:p>
    <w:p w:rsidR="00B764C5" w:rsidRPr="00B3586C" w:rsidRDefault="00B764C5" w:rsidP="00B3586C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586C">
        <w:rPr>
          <w:rFonts w:ascii="Times New Roman" w:hAnsi="Times New Roman"/>
          <w:sz w:val="24"/>
          <w:szCs w:val="24"/>
        </w:rPr>
        <w:t>Настоящие требования являются ориентирами для:</w:t>
      </w:r>
    </w:p>
    <w:p w:rsidR="00B764C5" w:rsidRPr="00A91EA1" w:rsidRDefault="00B764C5" w:rsidP="009F66E8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а) решения задач  формирования Программы; анализа профессиональной деятельности; взаимодействия с семьями воспитанников;</w:t>
      </w:r>
    </w:p>
    <w:p w:rsidR="00B764C5" w:rsidRPr="00A91EA1" w:rsidRDefault="00B764C5" w:rsidP="009F66E8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B764C5" w:rsidRPr="00A91EA1" w:rsidRDefault="00B764C5" w:rsidP="009F66E8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764C5" w:rsidRPr="00A91EA1" w:rsidRDefault="00B764C5" w:rsidP="009F66E8">
      <w:pPr>
        <w:shd w:val="clear" w:color="auto" w:fill="FFFFFF"/>
        <w:spacing w:after="0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B764C5" w:rsidRPr="00A91EA1" w:rsidRDefault="00B764C5" w:rsidP="00D13DB9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аттестацию педагогических кадров;</w:t>
      </w:r>
    </w:p>
    <w:p w:rsidR="00B764C5" w:rsidRPr="00A91EA1" w:rsidRDefault="00B764C5" w:rsidP="00D13DB9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оценку качества образования;</w:t>
      </w:r>
    </w:p>
    <w:p w:rsidR="00B764C5" w:rsidRPr="00A91EA1" w:rsidRDefault="00B764C5" w:rsidP="00D13DB9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764C5" w:rsidRPr="00A91EA1" w:rsidRDefault="00B764C5" w:rsidP="00D13DB9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764C5" w:rsidRPr="00A91EA1" w:rsidRDefault="00B764C5" w:rsidP="00D13DB9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распределение стимулирующего фонда оплаты труда работников ДОУ.</w:t>
      </w:r>
    </w:p>
    <w:p w:rsidR="00B764C5" w:rsidRPr="00A91EA1" w:rsidRDefault="00B764C5" w:rsidP="009F66E8">
      <w:pPr>
        <w:shd w:val="clear" w:color="auto" w:fill="FFFFFF"/>
        <w:spacing w:after="0"/>
        <w:ind w:firstLine="64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764C5" w:rsidRPr="00A91EA1" w:rsidRDefault="00B764C5" w:rsidP="00D13DB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764C5" w:rsidRPr="00A91EA1" w:rsidRDefault="00B764C5" w:rsidP="00D13DB9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образования в  раннем возрасте.</w:t>
      </w:r>
    </w:p>
    <w:p w:rsidR="00B764C5" w:rsidRPr="00A91EA1" w:rsidRDefault="00B764C5" w:rsidP="009F66E8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Целевые ориентиры на этапе завершения  дошкольного образования.</w:t>
      </w:r>
    </w:p>
    <w:p w:rsidR="00B764C5" w:rsidRDefault="00B764C5" w:rsidP="009F66E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9F66E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2.2. Целевые ориентиры образования в  раннем возрасте: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764C5" w:rsidRPr="00A91EA1" w:rsidRDefault="00B764C5" w:rsidP="00D13D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764C5" w:rsidRPr="00A91EA1" w:rsidRDefault="00B764C5" w:rsidP="009F66E8">
      <w:pPr>
        <w:shd w:val="clear" w:color="auto" w:fill="FFFFFF"/>
        <w:spacing w:after="0"/>
        <w:ind w:left="648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9F66E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Style w:val="bkimgc"/>
          <w:rFonts w:ascii="Times New Roman" w:hAnsi="Times New Roman"/>
          <w:b/>
          <w:sz w:val="24"/>
          <w:szCs w:val="24"/>
        </w:rPr>
        <w:t>2.3.  </w:t>
      </w:r>
      <w:r w:rsidRPr="00A91EA1">
        <w:rPr>
          <w:rFonts w:ascii="Times New Roman" w:hAnsi="Times New Roman"/>
          <w:b/>
          <w:sz w:val="24"/>
          <w:szCs w:val="24"/>
        </w:rPr>
        <w:t>Целевые ориентиры на этапе завершения  дошкольного образования:</w:t>
      </w: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764C5" w:rsidRDefault="00B764C5" w:rsidP="00447298">
      <w:pPr>
        <w:shd w:val="clear" w:color="auto" w:fill="FFFFFF"/>
        <w:spacing w:after="0"/>
        <w:ind w:left="648"/>
        <w:jc w:val="both"/>
        <w:rPr>
          <w:rFonts w:ascii="Times New Roman" w:hAnsi="Times New Roman"/>
          <w:sz w:val="24"/>
          <w:szCs w:val="24"/>
        </w:rPr>
      </w:pPr>
    </w:p>
    <w:p w:rsidR="00B764C5" w:rsidRDefault="00B764C5" w:rsidP="00447298">
      <w:pPr>
        <w:shd w:val="clear" w:color="auto" w:fill="FFFFFF"/>
        <w:spacing w:after="0"/>
        <w:ind w:left="648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764C5" w:rsidRDefault="00B764C5" w:rsidP="00D13DB9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764C5" w:rsidRDefault="00B764C5" w:rsidP="00B021F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764C5" w:rsidRDefault="00B764C5" w:rsidP="00B021F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>С учетом специфики социокультурных, национальных и иных условий, в которых осуществляется образовательная деятельность с дошкольниками ребенок</w:t>
      </w:r>
    </w:p>
    <w:p w:rsidR="00B764C5" w:rsidRDefault="00B764C5" w:rsidP="00B021F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E3BD7">
        <w:rPr>
          <w:rFonts w:ascii="Times New Roman" w:hAnsi="Times New Roman"/>
          <w:sz w:val="24"/>
          <w:szCs w:val="24"/>
        </w:rPr>
        <w:t xml:space="preserve">проявляет интерес к малой родине, использует местоимение «мой» по отношению к городу; ребенок проявляет интерес к событиям настоящего и прошлого родной страны;  любознательность по отношению к родному городу, его истории, необычным памятникам, зданиям; ребенок интересуется природным миром и полезными ископаемыми своего края. </w:t>
      </w:r>
    </w:p>
    <w:p w:rsidR="00B764C5" w:rsidRDefault="00B764C5" w:rsidP="00B021F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64C5" w:rsidRDefault="00B764C5" w:rsidP="00B021F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21FB">
        <w:rPr>
          <w:rFonts w:ascii="Times New Roman" w:hAnsi="Times New Roman"/>
          <w:sz w:val="24"/>
          <w:szCs w:val="24"/>
        </w:rPr>
        <w:t>Планируемые результаты коррекционной работы с детьми с ОВЗ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B021FB">
        <w:rPr>
          <w:rFonts w:ascii="Times New Roman" w:hAnsi="Times New Roman"/>
          <w:sz w:val="24"/>
          <w:szCs w:val="24"/>
        </w:rPr>
        <w:t xml:space="preserve"> нарушениями речи</w:t>
      </w:r>
      <w:r>
        <w:rPr>
          <w:rFonts w:ascii="Times New Roman" w:hAnsi="Times New Roman"/>
          <w:sz w:val="24"/>
          <w:szCs w:val="24"/>
        </w:rPr>
        <w:t>):</w:t>
      </w:r>
    </w:p>
    <w:p w:rsidR="00B764C5" w:rsidRDefault="00B764C5" w:rsidP="002908D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сформированы составляющие</w:t>
      </w:r>
      <w:r w:rsidRPr="00B021FB">
        <w:rPr>
          <w:rFonts w:ascii="Times New Roman" w:hAnsi="Times New Roman"/>
          <w:sz w:val="24"/>
          <w:szCs w:val="24"/>
        </w:rPr>
        <w:t xml:space="preserve"> развития речи</w:t>
      </w:r>
      <w:r w:rsidRPr="008E3B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звукопроизношение</w:t>
      </w:r>
      <w:r w:rsidRPr="008E3BD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речевой слух</w:t>
      </w:r>
      <w:r w:rsidRPr="008E3BD7">
        <w:rPr>
          <w:rFonts w:ascii="Times New Roman" w:hAnsi="Times New Roman"/>
          <w:sz w:val="24"/>
          <w:szCs w:val="24"/>
        </w:rPr>
        <w:t>;</w:t>
      </w:r>
    </w:p>
    <w:p w:rsidR="00B764C5" w:rsidRDefault="00B764C5" w:rsidP="002908D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лексика</w:t>
      </w:r>
      <w:r w:rsidRPr="008E3BD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грамматический строй </w:t>
      </w:r>
      <w:r w:rsidRPr="008E3BD7">
        <w:rPr>
          <w:rFonts w:ascii="Times New Roman" w:hAnsi="Times New Roman"/>
          <w:sz w:val="24"/>
          <w:szCs w:val="24"/>
        </w:rPr>
        <w:t>речи;</w:t>
      </w:r>
      <w:r>
        <w:rPr>
          <w:rFonts w:ascii="Times New Roman" w:hAnsi="Times New Roman"/>
          <w:sz w:val="24"/>
          <w:szCs w:val="24"/>
        </w:rPr>
        <w:t xml:space="preserve"> связная речь.</w:t>
      </w:r>
    </w:p>
    <w:p w:rsidR="00B764C5" w:rsidRDefault="00B764C5" w:rsidP="00B3586C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B764C5" w:rsidRPr="00A91EA1" w:rsidRDefault="00B764C5" w:rsidP="0003655C">
      <w:pPr>
        <w:pStyle w:val="BodyTextIndent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A91EA1">
        <w:rPr>
          <w:rFonts w:ascii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764C5" w:rsidRPr="00A91EA1" w:rsidRDefault="00B764C5" w:rsidP="00036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>Целостность педагогического процесса в М</w:t>
      </w:r>
      <w:r>
        <w:rPr>
          <w:rFonts w:ascii="Times New Roman" w:hAnsi="Times New Roman"/>
          <w:sz w:val="24"/>
          <w:szCs w:val="24"/>
        </w:rPr>
        <w:t>Б</w:t>
      </w:r>
      <w:r w:rsidRPr="00A91EA1">
        <w:rPr>
          <w:rFonts w:ascii="Times New Roman" w:hAnsi="Times New Roman"/>
          <w:sz w:val="24"/>
          <w:szCs w:val="24"/>
        </w:rPr>
        <w:t xml:space="preserve">ДОУ обеспечивается реализацией </w:t>
      </w:r>
      <w:r>
        <w:rPr>
          <w:rFonts w:ascii="Times New Roman" w:hAnsi="Times New Roman"/>
          <w:sz w:val="24"/>
          <w:szCs w:val="24"/>
        </w:rPr>
        <w:t>примерной общеобразовательной программы</w:t>
      </w:r>
      <w:r w:rsidRPr="00A91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«От рождения до школы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»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под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>редакцией </w:t>
      </w:r>
      <w:r w:rsidRPr="00A91E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Н.Е.Вераксы, Т.С.Комаровой, М.А.Васильевой. (М.: Мозаика – Синтез, 2014</w:t>
      </w:r>
      <w:r w:rsidRPr="00A91EA1">
        <w:rPr>
          <w:rFonts w:ascii="Times New Roman" w:hAnsi="Times New Roman"/>
          <w:sz w:val="24"/>
          <w:szCs w:val="24"/>
          <w:shd w:val="clear" w:color="auto" w:fill="FFFFFF"/>
        </w:rPr>
        <w:t xml:space="preserve"> год)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764C5" w:rsidRPr="00A91EA1" w:rsidRDefault="00B764C5" w:rsidP="00036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B764C5" w:rsidRPr="00A91EA1" w:rsidRDefault="00B764C5" w:rsidP="007506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250F3A">
      <w:pPr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3. Образовательная деятельность в соответствии  с  образовательными областями с учетом используемых в МДОУ программ  и методических пособий, обеспечивающих реализацию данных программ.</w:t>
      </w:r>
    </w:p>
    <w:p w:rsidR="00B764C5" w:rsidRPr="00A91EA1" w:rsidRDefault="00B764C5" w:rsidP="00D13DB9">
      <w:pPr>
        <w:shd w:val="clear" w:color="auto" w:fill="FFFFFF"/>
        <w:ind w:firstLine="64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764C5" w:rsidRPr="00A91EA1" w:rsidRDefault="00B764C5" w:rsidP="00D13D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B764C5" w:rsidRPr="00A91EA1" w:rsidRDefault="00B764C5" w:rsidP="00D13D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B764C5" w:rsidRPr="00A91EA1" w:rsidRDefault="00B764C5" w:rsidP="00D13D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речевое развитие;</w:t>
      </w:r>
    </w:p>
    <w:p w:rsidR="00B764C5" w:rsidRPr="00A91EA1" w:rsidRDefault="00B764C5" w:rsidP="00D13D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B764C5" w:rsidRPr="00A91EA1" w:rsidRDefault="00B764C5" w:rsidP="00D13D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физическое развитие.</w:t>
      </w:r>
    </w:p>
    <w:p w:rsidR="00B764C5" w:rsidRPr="00A91EA1" w:rsidRDefault="00B764C5" w:rsidP="00250F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 w:rsidRPr="00A91EA1">
        <w:rPr>
          <w:rFonts w:ascii="Times New Roman" w:hAnsi="Times New Roman"/>
          <w:sz w:val="24"/>
          <w:szCs w:val="24"/>
        </w:rPr>
        <w:t xml:space="preserve"> направлено на:</w:t>
      </w:r>
    </w:p>
    <w:p w:rsidR="00B764C5" w:rsidRPr="00A91EA1" w:rsidRDefault="00B764C5" w:rsidP="00D13D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B764C5" w:rsidRPr="00A91EA1" w:rsidRDefault="00B764C5" w:rsidP="00D13D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B764C5" w:rsidRPr="00A91EA1" w:rsidRDefault="00B764C5" w:rsidP="00D13D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B764C5" w:rsidRPr="00A91EA1" w:rsidRDefault="00B764C5" w:rsidP="00D13D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B764C5" w:rsidRPr="00A91EA1" w:rsidRDefault="00B764C5" w:rsidP="00D13D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B764C5" w:rsidRPr="00A91EA1" w:rsidRDefault="00B764C5" w:rsidP="00D13DB9">
      <w:pPr>
        <w:shd w:val="clear" w:color="auto" w:fill="FFFFFF"/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  <w:r>
        <w:rPr>
          <w:rFonts w:ascii="Times New Roman" w:hAnsi="Times New Roman"/>
          <w:b/>
          <w:sz w:val="24"/>
          <w:szCs w:val="24"/>
        </w:rPr>
        <w:t xml:space="preserve"> (обязательная часть)</w:t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4431"/>
        <w:gridCol w:w="2684"/>
      </w:tblGrid>
      <w:tr w:rsidR="00B764C5" w:rsidRPr="00A91EA1" w:rsidTr="00CB42EB">
        <w:trPr>
          <w:trHeight w:val="656"/>
        </w:trPr>
        <w:tc>
          <w:tcPr>
            <w:tcW w:w="3279" w:type="dxa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D5239E">
        <w:trPr>
          <w:trHeight w:val="656"/>
        </w:trPr>
        <w:tc>
          <w:tcPr>
            <w:tcW w:w="3279" w:type="dxa"/>
            <w:vAlign w:val="center"/>
          </w:tcPr>
          <w:p w:rsidR="00B764C5" w:rsidRPr="00D5239E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К.Ю.</w:t>
            </w:r>
          </w:p>
        </w:tc>
        <w:tc>
          <w:tcPr>
            <w:tcW w:w="4431" w:type="dxa"/>
            <w:vAlign w:val="center"/>
          </w:tcPr>
          <w:p w:rsidR="00B764C5" w:rsidRPr="00D5239E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</w:t>
            </w:r>
            <w:r>
              <w:rPr>
                <w:rStyle w:val="FontStyle152"/>
                <w:sz w:val="24"/>
                <w:szCs w:val="24"/>
              </w:rPr>
              <w:t>14</w:t>
            </w:r>
          </w:p>
        </w:tc>
      </w:tr>
      <w:tr w:rsidR="00B764C5" w:rsidRPr="00A91EA1" w:rsidTr="00D5239E">
        <w:trPr>
          <w:trHeight w:val="656"/>
        </w:trPr>
        <w:tc>
          <w:tcPr>
            <w:tcW w:w="3279" w:type="dxa"/>
            <w:vAlign w:val="center"/>
          </w:tcPr>
          <w:p w:rsidR="00B764C5" w:rsidRPr="00D5239E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9E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</w:tc>
        <w:tc>
          <w:tcPr>
            <w:tcW w:w="4431" w:type="dxa"/>
            <w:vAlign w:val="center"/>
          </w:tcPr>
          <w:p w:rsidR="00B764C5" w:rsidRPr="00D5239E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Социально-нравственное воспитание дошкольников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</w:t>
            </w:r>
            <w:r>
              <w:rPr>
                <w:rStyle w:val="FontStyle152"/>
                <w:sz w:val="24"/>
                <w:szCs w:val="24"/>
              </w:rPr>
              <w:t>14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Петрова В.И., Стульник Т.Д.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Нравственное воспитание в детском саду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М.:Мозаика – Синтез, 2006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Петрова В.И., Стульник Т.Д.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М.:Мозаика – Синтез, 2007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Нравственно-трудовое воспитание в детском саду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М.:Мозаика – Синтез, 2007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деятельность в детском саду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М.:Мозаика – Синтез, 2006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игровой деятельности. Система работы в первой младшей, второй младшей, средней, старшей группах детского сада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М.:Мозаика – Синтез, 2007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Теплюк С. Н. 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на прогулке с малышами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М.:Мозаика-Синтез, 2005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Куцакова Л. В.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Творим и мастерим. Ручной труд в детском саду и дома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pStyle w:val="Style11"/>
              <w:widowControl/>
              <w:spacing w:after="12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С, Куцакова Л. В., Павлова Л. Ю.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Трудовое воспитание в детском саду.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М.; Мозаика-Синтез, 2005</w:t>
            </w:r>
          </w:p>
        </w:tc>
      </w:tr>
      <w:tr w:rsidR="00B764C5" w:rsidRPr="00A91EA1" w:rsidTr="00CB42EB">
        <w:trPr>
          <w:trHeight w:val="656"/>
        </w:trPr>
        <w:tc>
          <w:tcPr>
            <w:tcW w:w="3279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Куцакова Л. В.</w:t>
            </w:r>
          </w:p>
        </w:tc>
        <w:tc>
          <w:tcPr>
            <w:tcW w:w="4431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Конструирование и ручной труд в детском саду</w:t>
            </w:r>
          </w:p>
        </w:tc>
        <w:tc>
          <w:tcPr>
            <w:tcW w:w="268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2008</w:t>
            </w:r>
          </w:p>
        </w:tc>
      </w:tr>
    </w:tbl>
    <w:p w:rsidR="00B764C5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  <w:r>
        <w:rPr>
          <w:rFonts w:ascii="Times New Roman" w:hAnsi="Times New Roman"/>
          <w:b/>
          <w:sz w:val="24"/>
          <w:szCs w:val="24"/>
        </w:rPr>
        <w:t xml:space="preserve"> (формируемая часть)</w:t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4431"/>
        <w:gridCol w:w="2684"/>
      </w:tblGrid>
      <w:tr w:rsidR="00B764C5" w:rsidRPr="009F4459" w:rsidTr="00BE64B8">
        <w:trPr>
          <w:trHeight w:val="656"/>
        </w:trPr>
        <w:tc>
          <w:tcPr>
            <w:tcW w:w="3279" w:type="dxa"/>
          </w:tcPr>
          <w:p w:rsidR="00B764C5" w:rsidRPr="009F4459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459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9F4459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459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431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459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84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459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9F4459" w:rsidTr="00BE64B8">
        <w:trPr>
          <w:trHeight w:val="656"/>
        </w:trPr>
        <w:tc>
          <w:tcPr>
            <w:tcW w:w="3279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Н.Н., Князева О</w:t>
            </w:r>
            <w:r w:rsidRPr="009F4459">
              <w:rPr>
                <w:rFonts w:ascii="Times New Roman" w:hAnsi="Times New Roman"/>
                <w:sz w:val="24"/>
                <w:szCs w:val="24"/>
              </w:rPr>
              <w:t>.Л., Стеркина Р.Б</w:t>
            </w:r>
          </w:p>
        </w:tc>
        <w:tc>
          <w:tcPr>
            <w:tcW w:w="4431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</w:t>
            </w:r>
          </w:p>
        </w:tc>
        <w:tc>
          <w:tcPr>
            <w:tcW w:w="2684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СПб: Детство - пресс, </w:t>
            </w:r>
            <w:r w:rsidRPr="009F445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764C5" w:rsidRPr="009F4459" w:rsidTr="00BE64B8">
        <w:trPr>
          <w:trHeight w:val="656"/>
        </w:trPr>
        <w:tc>
          <w:tcPr>
            <w:tcW w:w="3279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О</w:t>
            </w:r>
            <w:r w:rsidRPr="009F4459">
              <w:rPr>
                <w:rFonts w:ascii="Times New Roman" w:hAnsi="Times New Roman"/>
                <w:sz w:val="24"/>
                <w:szCs w:val="24"/>
              </w:rPr>
              <w:t>.Л., Стеркина Р.Б</w:t>
            </w:r>
          </w:p>
        </w:tc>
        <w:tc>
          <w:tcPr>
            <w:tcW w:w="4431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ты, мы:</w:t>
            </w:r>
            <w:r w:rsidRPr="009F4459">
              <w:rPr>
                <w:rFonts w:ascii="Times New Roman" w:hAnsi="Times New Roman"/>
                <w:sz w:val="24"/>
                <w:szCs w:val="24"/>
              </w:rPr>
              <w:t xml:space="preserve"> Учебное пособие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социально-эмоциональному развитию детей от 3 до 6 лет</w:t>
            </w:r>
          </w:p>
        </w:tc>
        <w:tc>
          <w:tcPr>
            <w:tcW w:w="2684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2005</w:t>
            </w:r>
          </w:p>
        </w:tc>
      </w:tr>
      <w:tr w:rsidR="00B764C5" w:rsidRPr="009F4459" w:rsidTr="00BE64B8">
        <w:trPr>
          <w:trHeight w:val="656"/>
        </w:trPr>
        <w:tc>
          <w:tcPr>
            <w:tcW w:w="3279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Алямовская В.Г.</w:t>
            </w:r>
          </w:p>
        </w:tc>
        <w:tc>
          <w:tcPr>
            <w:tcW w:w="4431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Беседы о поведении ребенка за столом</w:t>
            </w:r>
          </w:p>
        </w:tc>
        <w:tc>
          <w:tcPr>
            <w:tcW w:w="2684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М.: ТЦ Сфера, 2008.</w:t>
            </w:r>
          </w:p>
        </w:tc>
      </w:tr>
      <w:tr w:rsidR="00B764C5" w:rsidRPr="009F4459" w:rsidTr="00BE64B8">
        <w:trPr>
          <w:trHeight w:val="656"/>
        </w:trPr>
        <w:tc>
          <w:tcPr>
            <w:tcW w:w="3279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Шорыгина Т.А. Беседы</w:t>
            </w:r>
          </w:p>
        </w:tc>
        <w:tc>
          <w:tcPr>
            <w:tcW w:w="4431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Беседы о правах ребенка. Методическое пособие для занятий с детьми 5-10 лет</w:t>
            </w:r>
          </w:p>
        </w:tc>
        <w:tc>
          <w:tcPr>
            <w:tcW w:w="2684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М.: ТЦ Сфера, 2009</w:t>
            </w:r>
          </w:p>
        </w:tc>
      </w:tr>
    </w:tbl>
    <w:p w:rsidR="00B764C5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64C5" w:rsidRPr="00A91EA1" w:rsidRDefault="00B764C5" w:rsidP="00D13DB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A91EA1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B764C5" w:rsidRPr="00A91EA1" w:rsidRDefault="00B764C5" w:rsidP="00D13D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B764C5" w:rsidRPr="00A91EA1" w:rsidRDefault="00B764C5" w:rsidP="00D13D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B764C5" w:rsidRPr="00A91EA1" w:rsidRDefault="00B764C5" w:rsidP="00D13D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активности; </w:t>
      </w:r>
    </w:p>
    <w:p w:rsidR="00B764C5" w:rsidRPr="00A91EA1" w:rsidRDefault="00B764C5" w:rsidP="00D13D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B764C5" w:rsidRPr="00A91EA1" w:rsidRDefault="00B764C5" w:rsidP="00D13D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764C5" w:rsidRPr="00A91EA1" w:rsidRDefault="00B764C5" w:rsidP="00D13DB9">
      <w:pPr>
        <w:shd w:val="clear" w:color="auto" w:fill="FFFFFF"/>
        <w:ind w:left="1065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 Методическое обеспечение образовательной области  «Познавательное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(обязательная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4415"/>
        <w:gridCol w:w="2693"/>
      </w:tblGrid>
      <w:tr w:rsidR="00B764C5" w:rsidRPr="00A91EA1" w:rsidTr="00ED5F72">
        <w:trPr>
          <w:trHeight w:val="656"/>
        </w:trPr>
        <w:tc>
          <w:tcPr>
            <w:tcW w:w="3240" w:type="dxa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Куцакова Л. В.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конструированию из строительного материала в средней, старшей, подготовительной группе детского сада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2006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Арапова-Пискарева Н. А.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2006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Помораева И. А., </w:t>
            </w:r>
          </w:p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Позина В. А.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формированию элементарных математических представлений  во второй младшей, в средней, в старшей группах детского сада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</w:t>
            </w:r>
          </w:p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Синтез, 2006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Дыбина О. Б.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Дыбина О. Б.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ознакомлению с окружающим миром во второй младшей, средней, старшей группах детского сада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Саулина Т. Ф.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Три сигнала светофора. Ознакомление дошкольников с правилами дорожного движения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Соломенникова О. А.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Экологическое воспитание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М.:Мозаика-Синтез, 2005</w:t>
            </w:r>
          </w:p>
        </w:tc>
      </w:tr>
      <w:tr w:rsidR="00B764C5" w:rsidRPr="00A91EA1" w:rsidTr="00ED5F72">
        <w:trPr>
          <w:trHeight w:val="656"/>
        </w:trPr>
        <w:tc>
          <w:tcPr>
            <w:tcW w:w="3240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Соломенникова О. А.</w:t>
            </w:r>
          </w:p>
        </w:tc>
        <w:tc>
          <w:tcPr>
            <w:tcW w:w="4415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формированию элементарных экологических представлений в первой младшей, второй младшей, средней, старшей  группах детского сада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</w:tbl>
    <w:p w:rsidR="00B764C5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</w:t>
      </w:r>
    </w:p>
    <w:p w:rsidR="00B764C5" w:rsidRPr="00A91EA1" w:rsidRDefault="00B764C5" w:rsidP="007A66DD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Методическое обеспечение образовательной области  «Познавательное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(формируемая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394"/>
        <w:gridCol w:w="2693"/>
      </w:tblGrid>
      <w:tr w:rsidR="00B764C5" w:rsidRPr="00A91EA1" w:rsidTr="00BE64B8">
        <w:trPr>
          <w:trHeight w:val="656"/>
        </w:trPr>
        <w:tc>
          <w:tcPr>
            <w:tcW w:w="3261" w:type="dxa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BE64B8">
        <w:trPr>
          <w:trHeight w:val="656"/>
        </w:trPr>
        <w:tc>
          <w:tcPr>
            <w:tcW w:w="3261" w:type="dxa"/>
            <w:vAlign w:val="bottom"/>
          </w:tcPr>
          <w:p w:rsidR="00B764C5" w:rsidRPr="008439C0" w:rsidRDefault="00B764C5" w:rsidP="00BE64B8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439C0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4394" w:type="dxa"/>
            <w:vAlign w:val="bottom"/>
          </w:tcPr>
          <w:p w:rsidR="00B764C5" w:rsidRPr="008439C0" w:rsidRDefault="00B764C5" w:rsidP="008439C0">
            <w:pPr>
              <w:rPr>
                <w:rFonts w:ascii="Times New Roman" w:hAnsi="Times New Roman"/>
                <w:sz w:val="24"/>
                <w:szCs w:val="24"/>
              </w:rPr>
            </w:pPr>
            <w:r w:rsidRPr="008439C0">
              <w:rPr>
                <w:rFonts w:ascii="Times New Roman" w:hAnsi="Times New Roman"/>
                <w:sz w:val="24"/>
                <w:szCs w:val="24"/>
              </w:rPr>
              <w:t>«Математика для детей»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7A6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459">
              <w:rPr>
                <w:rFonts w:ascii="Times New Roman" w:hAnsi="Times New Roman"/>
                <w:sz w:val="24"/>
                <w:szCs w:val="24"/>
              </w:rPr>
              <w:t>М.: ТЦ Сфера,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64C5" w:rsidRPr="00A91EA1" w:rsidTr="004836DE">
        <w:trPr>
          <w:trHeight w:val="656"/>
        </w:trPr>
        <w:tc>
          <w:tcPr>
            <w:tcW w:w="3261" w:type="dxa"/>
            <w:vAlign w:val="bottom"/>
          </w:tcPr>
          <w:p w:rsidR="00B764C5" w:rsidRPr="008439C0" w:rsidRDefault="00B764C5" w:rsidP="00BE64B8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С.В., Цветкова И.М., Краснова М.В., Макеенкова Е.Е.</w:t>
            </w:r>
          </w:p>
        </w:tc>
        <w:tc>
          <w:tcPr>
            <w:tcW w:w="4394" w:type="dxa"/>
            <w:vAlign w:val="center"/>
          </w:tcPr>
          <w:p w:rsidR="00B764C5" w:rsidRPr="008439C0" w:rsidRDefault="00B764C5" w:rsidP="0048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юных тверитян»</w:t>
            </w:r>
          </w:p>
        </w:tc>
        <w:tc>
          <w:tcPr>
            <w:tcW w:w="2693" w:type="dxa"/>
            <w:vAlign w:val="center"/>
          </w:tcPr>
          <w:p w:rsidR="00B764C5" w:rsidRPr="009F4459" w:rsidRDefault="00B764C5" w:rsidP="007A6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Тверь, 2006</w:t>
            </w:r>
          </w:p>
        </w:tc>
      </w:tr>
    </w:tbl>
    <w:p w:rsidR="00B764C5" w:rsidRPr="00A91EA1" w:rsidRDefault="00B764C5" w:rsidP="00353881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B764C5" w:rsidRPr="00A91EA1" w:rsidRDefault="00B764C5" w:rsidP="00D13DB9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Речевое развитие</w:t>
      </w:r>
      <w:r w:rsidRPr="00A91EA1">
        <w:rPr>
          <w:rFonts w:ascii="Times New Roman" w:hAnsi="Times New Roman"/>
          <w:sz w:val="24"/>
          <w:szCs w:val="24"/>
        </w:rPr>
        <w:t xml:space="preserve"> включает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B764C5" w:rsidRPr="00A91EA1" w:rsidRDefault="00B764C5" w:rsidP="00D13DB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B764C5" w:rsidRDefault="00B764C5" w:rsidP="002729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B764C5" w:rsidRPr="00A91EA1" w:rsidRDefault="00B764C5" w:rsidP="00272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C5" w:rsidRDefault="00B764C5" w:rsidP="008439C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Default="00B764C5" w:rsidP="008439C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8439C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«Речевое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(обязательная часть)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394"/>
        <w:gridCol w:w="2693"/>
      </w:tblGrid>
      <w:tr w:rsidR="00B764C5" w:rsidRPr="00A91EA1" w:rsidTr="00353881">
        <w:trPr>
          <w:trHeight w:val="169"/>
        </w:trPr>
        <w:tc>
          <w:tcPr>
            <w:tcW w:w="3369" w:type="dxa"/>
          </w:tcPr>
          <w:p w:rsidR="00B764C5" w:rsidRPr="00A91EA1" w:rsidRDefault="00B764C5" w:rsidP="00843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843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</w:tcPr>
          <w:p w:rsidR="00B764C5" w:rsidRPr="00A91EA1" w:rsidRDefault="00B764C5" w:rsidP="00843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</w:tcPr>
          <w:p w:rsidR="00B764C5" w:rsidRPr="00A91EA1" w:rsidRDefault="00B764C5" w:rsidP="00843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B764C5" w:rsidRPr="00A91EA1" w:rsidTr="00353881">
        <w:trPr>
          <w:trHeight w:val="169"/>
        </w:trPr>
        <w:tc>
          <w:tcPr>
            <w:tcW w:w="3369" w:type="dxa"/>
            <w:vAlign w:val="center"/>
          </w:tcPr>
          <w:p w:rsidR="00B764C5" w:rsidRPr="00A91EA1" w:rsidRDefault="00B764C5" w:rsidP="008439C0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Гербова В. В. 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 Развитие речи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B764C5" w:rsidRPr="00A91EA1" w:rsidTr="00353881">
        <w:trPr>
          <w:trHeight w:val="169"/>
        </w:trPr>
        <w:tc>
          <w:tcPr>
            <w:tcW w:w="3369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Гербова В. В.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развитию речи в первой младшей, второй младшей, средней, старшей группах детского сада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  <w:tr w:rsidR="00B764C5" w:rsidRPr="00A91EA1" w:rsidTr="00353881">
        <w:trPr>
          <w:trHeight w:val="169"/>
        </w:trPr>
        <w:tc>
          <w:tcPr>
            <w:tcW w:w="3369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Максаков А. И.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Правильно ли говорит ваш ребенок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B764C5" w:rsidRPr="00A91EA1" w:rsidTr="00353881">
        <w:trPr>
          <w:trHeight w:val="169"/>
        </w:trPr>
        <w:tc>
          <w:tcPr>
            <w:tcW w:w="3369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Максаков А. И.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Воспитание звуковой культуры речи дошкольников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4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</w:tbl>
    <w:p w:rsidR="00B764C5" w:rsidRDefault="00B764C5" w:rsidP="00BE64B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3558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«Речевое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(формируемая часть)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394"/>
        <w:gridCol w:w="2693"/>
      </w:tblGrid>
      <w:tr w:rsidR="00B764C5" w:rsidRPr="00A91EA1" w:rsidTr="00BE64B8">
        <w:trPr>
          <w:trHeight w:val="169"/>
        </w:trPr>
        <w:tc>
          <w:tcPr>
            <w:tcW w:w="3369" w:type="dxa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B764C5" w:rsidRPr="00A91EA1" w:rsidTr="00BE64B8">
        <w:trPr>
          <w:trHeight w:val="169"/>
        </w:trPr>
        <w:tc>
          <w:tcPr>
            <w:tcW w:w="3369" w:type="dxa"/>
            <w:vAlign w:val="center"/>
          </w:tcPr>
          <w:p w:rsidR="00B764C5" w:rsidRPr="005E0DB1" w:rsidRDefault="00B764C5" w:rsidP="00BE64B8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Филичева</w:t>
            </w:r>
            <w:r w:rsidRPr="005E0DB1">
              <w:rPr>
                <w:rFonts w:ascii="Times New Roman" w:hAnsi="Times New Roman"/>
                <w:sz w:val="24"/>
                <w:szCs w:val="24"/>
              </w:rPr>
              <w:t xml:space="preserve"> Т.Б., </w:t>
            </w:r>
            <w:r>
              <w:rPr>
                <w:rFonts w:ascii="Times New Roman" w:hAnsi="Times New Roman"/>
                <w:sz w:val="24"/>
                <w:szCs w:val="24"/>
              </w:rPr>
              <w:t>Чиркина</w:t>
            </w:r>
            <w:r w:rsidRPr="005E0D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B1">
              <w:rPr>
                <w:rFonts w:ascii="Times New Roman" w:hAnsi="Times New Roman"/>
                <w:sz w:val="24"/>
                <w:szCs w:val="24"/>
              </w:rPr>
              <w:t>«Программы воспитания и обучения детей дошкольного возраста с фонетико-фонематическим недоразвитием речи"</w:t>
            </w:r>
          </w:p>
        </w:tc>
        <w:tc>
          <w:tcPr>
            <w:tcW w:w="2693" w:type="dxa"/>
            <w:vAlign w:val="center"/>
          </w:tcPr>
          <w:p w:rsidR="00B764C5" w:rsidRPr="00BE64B8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МГОПИ, 200</w:t>
            </w:r>
            <w:r w:rsidRPr="00BE64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764C5" w:rsidRPr="00A91EA1" w:rsidTr="00BE64B8">
        <w:trPr>
          <w:trHeight w:val="169"/>
        </w:trPr>
        <w:tc>
          <w:tcPr>
            <w:tcW w:w="3369" w:type="dxa"/>
            <w:vAlign w:val="center"/>
          </w:tcPr>
          <w:p w:rsidR="00B764C5" w:rsidRPr="005E0DB1" w:rsidRDefault="00B764C5" w:rsidP="00BE64B8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Филичева</w:t>
            </w:r>
            <w:r w:rsidRPr="005E0DB1">
              <w:rPr>
                <w:rFonts w:ascii="Times New Roman" w:hAnsi="Times New Roman"/>
                <w:sz w:val="24"/>
                <w:szCs w:val="24"/>
              </w:rPr>
              <w:t xml:space="preserve"> Т.Б., </w:t>
            </w:r>
            <w:r>
              <w:rPr>
                <w:rFonts w:ascii="Times New Roman" w:hAnsi="Times New Roman"/>
                <w:sz w:val="24"/>
                <w:szCs w:val="24"/>
              </w:rPr>
              <w:t>Чиркина</w:t>
            </w:r>
            <w:r w:rsidRPr="005E0D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DB1">
              <w:rPr>
                <w:rFonts w:ascii="Times New Roman" w:hAnsi="Times New Roman"/>
                <w:sz w:val="24"/>
                <w:szCs w:val="24"/>
              </w:rPr>
              <w:t>«Программы воспитания и обучения детей дошкольного возраста с общим недоразвитием речи</w:t>
            </w:r>
          </w:p>
        </w:tc>
        <w:tc>
          <w:tcPr>
            <w:tcW w:w="2693" w:type="dxa"/>
            <w:vAlign w:val="center"/>
          </w:tcPr>
          <w:p w:rsidR="00B764C5" w:rsidRPr="00BE64B8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МГОПИ, 200</w:t>
            </w:r>
            <w:r w:rsidRPr="00BE64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B764C5" w:rsidRPr="00A91EA1" w:rsidRDefault="00B764C5" w:rsidP="00353881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B764C5" w:rsidRPr="00A91EA1" w:rsidRDefault="00B764C5" w:rsidP="00D13DB9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A91EA1">
        <w:rPr>
          <w:rFonts w:ascii="Times New Roman" w:hAnsi="Times New Roman"/>
          <w:sz w:val="24"/>
          <w:szCs w:val="24"/>
        </w:rPr>
        <w:t xml:space="preserve"> предполагает 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восприятие музыки, художественной литературы, фольклора; 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B764C5" w:rsidRPr="00A91EA1" w:rsidRDefault="00B764C5" w:rsidP="00D13D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B764C5" w:rsidRPr="00A91EA1" w:rsidRDefault="00B764C5" w:rsidP="0035586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BE64B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(обязательная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94"/>
        <w:gridCol w:w="2693"/>
      </w:tblGrid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Баранова Е. В., 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Савельева А. М.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От навыков к творчеству: обучение детей 2-7 лет технике рисования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Занятия по изобразительной деятельности во второй младшей, средней, старшей группах детского сада. Конспекты занятий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2007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 Синтез,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 Синтез,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Комарова Т. С.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Школа эстетического воспитания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2010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Комарова Т. С., 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Савенков А. И.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Коллективное творчество дошкольников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 Педагогическое общество России,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Соломенникова О. А.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Радость творчества. Ознакомление детей 5-7 лет   с народным искусством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Халезова Н. Б.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Декоративная лепка в детском саду / Под ред. М. Б. Зацепиной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М.: Сфера,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Гербова В. В.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Зацепина М. Б.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Музыкальное воспитание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Зацепина М. Б.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Культурно-досуговая деятельность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Зацепина М. Б.,</w:t>
            </w:r>
          </w:p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Fonts w:ascii="Times New Roman" w:hAnsi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Антонова Т. В.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Народные праздники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B764C5" w:rsidRPr="00A91EA1" w:rsidRDefault="00B764C5" w:rsidP="00BE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Зацепина М. Б.,</w:t>
            </w:r>
          </w:p>
          <w:p w:rsidR="00B764C5" w:rsidRPr="00A91EA1" w:rsidRDefault="00B764C5" w:rsidP="00BE64B8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 xml:space="preserve"> Антонова Т.В.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Праздники и развлечения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</w:t>
            </w:r>
          </w:p>
          <w:p w:rsidR="00B764C5" w:rsidRPr="00A91EA1" w:rsidRDefault="00B764C5" w:rsidP="00BE64B8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2005</w:t>
            </w:r>
          </w:p>
        </w:tc>
      </w:tr>
    </w:tbl>
    <w:p w:rsidR="00B764C5" w:rsidRDefault="00B764C5" w:rsidP="00BE64B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BE64B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(формируемая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94"/>
        <w:gridCol w:w="2693"/>
      </w:tblGrid>
      <w:tr w:rsidR="00B764C5" w:rsidRPr="00A91EA1" w:rsidTr="00BE64B8">
        <w:tc>
          <w:tcPr>
            <w:tcW w:w="3261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BE6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BE64B8">
        <w:tc>
          <w:tcPr>
            <w:tcW w:w="3261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9E12D3">
              <w:rPr>
                <w:rStyle w:val="FontStyle152"/>
                <w:sz w:val="24"/>
                <w:szCs w:val="24"/>
              </w:rPr>
              <w:t>Никитина А.В.</w:t>
            </w:r>
          </w:p>
        </w:tc>
        <w:tc>
          <w:tcPr>
            <w:tcW w:w="4394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9E12D3">
              <w:rPr>
                <w:rStyle w:val="FontStyle152"/>
                <w:sz w:val="24"/>
                <w:szCs w:val="24"/>
              </w:rPr>
              <w:t>«Нетрадиционные техники рисования в детском саду»</w:t>
            </w:r>
          </w:p>
        </w:tc>
        <w:tc>
          <w:tcPr>
            <w:tcW w:w="2693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9E12D3">
              <w:rPr>
                <w:rStyle w:val="FontStyle152"/>
                <w:sz w:val="24"/>
                <w:szCs w:val="24"/>
              </w:rPr>
              <w:t>Санкт – Петербург, 2008</w:t>
            </w:r>
          </w:p>
        </w:tc>
      </w:tr>
      <w:tr w:rsidR="00B764C5" w:rsidRPr="00A91EA1" w:rsidTr="00BE64B8">
        <w:tc>
          <w:tcPr>
            <w:tcW w:w="3261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Буренина А.И.</w:t>
            </w:r>
          </w:p>
        </w:tc>
        <w:tc>
          <w:tcPr>
            <w:tcW w:w="4394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Ритмическая мозаика</w:t>
            </w:r>
            <w:r>
              <w:rPr>
                <w:rStyle w:val="FontStyle152"/>
                <w:sz w:val="24"/>
                <w:szCs w:val="24"/>
              </w:rPr>
              <w:t xml:space="preserve">; </w:t>
            </w:r>
            <w:r w:rsidRPr="00ED5F72">
              <w:rPr>
                <w:rStyle w:val="FontStyle152"/>
                <w:sz w:val="24"/>
                <w:szCs w:val="24"/>
              </w:rPr>
              <w:t xml:space="preserve">Программа по ритмической </w:t>
            </w:r>
            <w:r>
              <w:rPr>
                <w:rStyle w:val="FontStyle152"/>
                <w:sz w:val="24"/>
                <w:szCs w:val="24"/>
              </w:rPr>
              <w:t xml:space="preserve">пластике </w:t>
            </w:r>
            <w:r w:rsidRPr="00ED5F72">
              <w:rPr>
                <w:rStyle w:val="FontStyle152"/>
                <w:sz w:val="24"/>
                <w:szCs w:val="24"/>
              </w:rPr>
              <w:t>детей 3–7 лет</w:t>
            </w:r>
          </w:p>
        </w:tc>
        <w:tc>
          <w:tcPr>
            <w:tcW w:w="2693" w:type="dxa"/>
            <w:vAlign w:val="center"/>
          </w:tcPr>
          <w:p w:rsidR="00B764C5" w:rsidRPr="009E12D3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СПб.: РЖ «Музыкальная палитра»</w:t>
            </w:r>
            <w:r>
              <w:rPr>
                <w:rStyle w:val="FontStyle152"/>
                <w:sz w:val="24"/>
                <w:szCs w:val="24"/>
              </w:rPr>
              <w:t xml:space="preserve"> 2008</w:t>
            </w:r>
          </w:p>
        </w:tc>
      </w:tr>
      <w:tr w:rsidR="00B764C5" w:rsidRPr="00A91EA1" w:rsidTr="00BE64B8">
        <w:tc>
          <w:tcPr>
            <w:tcW w:w="3261" w:type="dxa"/>
            <w:vAlign w:val="center"/>
          </w:tcPr>
          <w:p w:rsidR="00B764C5" w:rsidRPr="00ED5F72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>
              <w:rPr>
                <w:rStyle w:val="FontStyle152"/>
                <w:sz w:val="24"/>
                <w:szCs w:val="24"/>
              </w:rPr>
              <w:t>Каплунова И.М., Новоскольцева И.А.</w:t>
            </w:r>
          </w:p>
        </w:tc>
        <w:tc>
          <w:tcPr>
            <w:tcW w:w="4394" w:type="dxa"/>
            <w:vAlign w:val="center"/>
          </w:tcPr>
          <w:p w:rsidR="00B764C5" w:rsidRPr="00ED5F72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>
              <w:rPr>
                <w:rStyle w:val="FontStyle152"/>
                <w:sz w:val="24"/>
                <w:szCs w:val="24"/>
              </w:rPr>
              <w:t>Ладушки</w:t>
            </w:r>
          </w:p>
        </w:tc>
        <w:tc>
          <w:tcPr>
            <w:tcW w:w="2693" w:type="dxa"/>
            <w:vAlign w:val="center"/>
          </w:tcPr>
          <w:p w:rsidR="00B764C5" w:rsidRPr="00ED5F72" w:rsidRDefault="00B764C5" w:rsidP="009E12D3">
            <w:pPr>
              <w:pStyle w:val="Style66"/>
              <w:widowControl/>
              <w:spacing w:line="240" w:lineRule="auto"/>
              <w:contextualSpacing/>
              <w:rPr>
                <w:rStyle w:val="FontStyle152"/>
                <w:sz w:val="24"/>
                <w:szCs w:val="24"/>
              </w:rPr>
            </w:pPr>
            <w:r w:rsidRPr="009E12D3">
              <w:rPr>
                <w:rStyle w:val="FontStyle152"/>
                <w:sz w:val="24"/>
                <w:szCs w:val="24"/>
              </w:rPr>
              <w:t>Санкт – Петербург, 200</w:t>
            </w:r>
            <w:r>
              <w:rPr>
                <w:rStyle w:val="FontStyle152"/>
                <w:sz w:val="24"/>
                <w:szCs w:val="24"/>
              </w:rPr>
              <w:t>6</w:t>
            </w:r>
          </w:p>
        </w:tc>
      </w:tr>
    </w:tbl>
    <w:p w:rsidR="00B764C5" w:rsidRPr="00A91EA1" w:rsidRDefault="00B764C5" w:rsidP="00501BE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A91EA1">
        <w:rPr>
          <w:rFonts w:ascii="Times New Roman" w:hAnsi="Times New Roman"/>
          <w:sz w:val="24"/>
          <w:szCs w:val="24"/>
        </w:rPr>
        <w:t xml:space="preserve"> включает </w:t>
      </w:r>
    </w:p>
    <w:p w:rsidR="00B764C5" w:rsidRPr="00A91EA1" w:rsidRDefault="00B764C5" w:rsidP="00D13D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B764C5" w:rsidRPr="00A91EA1" w:rsidRDefault="00B764C5" w:rsidP="00D13D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B764C5" w:rsidRPr="00A91EA1" w:rsidRDefault="00B764C5" w:rsidP="00D13D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B764C5" w:rsidRPr="00A91EA1" w:rsidRDefault="00B764C5" w:rsidP="00D13D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становление целенаправленности и саморегуляции в двигательной сфере; </w:t>
      </w:r>
    </w:p>
    <w:p w:rsidR="00B764C5" w:rsidRPr="00A91EA1" w:rsidRDefault="00B764C5" w:rsidP="00D13D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764C5" w:rsidRPr="00A91EA1" w:rsidRDefault="00B764C5" w:rsidP="00D13DB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764C5" w:rsidRPr="00861980" w:rsidRDefault="00B764C5" w:rsidP="0086198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(обязательная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94"/>
        <w:gridCol w:w="2693"/>
      </w:tblGrid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Новикова И. М.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Формирование представлений о здоровом образе жизни у дошкольников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Пензулаева Л. И.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Оздоровительная гимнастика для детей 3-7 лет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Мозаика-Синтез,2009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Пензулаева Л. И.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Физкультурные занятия в детском саду. Вторая младшая, средняя, старшая группы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2009</w:t>
            </w:r>
          </w:p>
        </w:tc>
      </w:tr>
      <w:tr w:rsidR="00B764C5" w:rsidRPr="00A91EA1" w:rsidTr="00ED5F72">
        <w:trPr>
          <w:trHeight w:val="493"/>
        </w:trPr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Степаненкова Э. Я.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Методика физического воспитания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Издательский дом «Воспитание дошкольника», 2005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Степаненкова Э. Я.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Методика проведения подвижных игр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 Мозаика-Синтез, 2008</w:t>
            </w:r>
          </w:p>
        </w:tc>
      </w:tr>
      <w:tr w:rsidR="00B764C5" w:rsidRPr="00A91EA1" w:rsidTr="00501BEB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Степаненкова Э. Я.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Style w:val="FontStyle152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A91EA1">
              <w:rPr>
                <w:rStyle w:val="FontStyle152"/>
                <w:sz w:val="24"/>
                <w:szCs w:val="24"/>
              </w:rPr>
              <w:t>М.: Мозаика-Синтез, 2005</w:t>
            </w:r>
          </w:p>
        </w:tc>
      </w:tr>
    </w:tbl>
    <w:p w:rsidR="00B764C5" w:rsidRDefault="00B764C5" w:rsidP="00ED5F72">
      <w:pPr>
        <w:shd w:val="clear" w:color="auto" w:fill="FFFFFF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764C5" w:rsidRDefault="00B764C5" w:rsidP="00861980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  <w:r w:rsidRPr="007A66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(формируемая часть)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94"/>
        <w:gridCol w:w="2693"/>
      </w:tblGrid>
      <w:tr w:rsidR="00B764C5" w:rsidRPr="00A91EA1" w:rsidTr="00A1195D">
        <w:tc>
          <w:tcPr>
            <w:tcW w:w="3261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394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vAlign w:val="center"/>
          </w:tcPr>
          <w:p w:rsidR="00B764C5" w:rsidRPr="00A91EA1" w:rsidRDefault="00B764C5" w:rsidP="00861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B764C5" w:rsidRPr="00A91EA1" w:rsidTr="00A1195D">
        <w:tc>
          <w:tcPr>
            <w:tcW w:w="3261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 xml:space="preserve">Алямовская В.Г. </w:t>
            </w:r>
          </w:p>
        </w:tc>
        <w:tc>
          <w:tcPr>
            <w:tcW w:w="4394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Как воспитывать здорового реб</w:t>
            </w:r>
            <w:r>
              <w:rPr>
                <w:rStyle w:val="FontStyle152"/>
                <w:sz w:val="24"/>
                <w:szCs w:val="24"/>
              </w:rPr>
              <w:t>ё</w:t>
            </w:r>
            <w:r w:rsidRPr="00ED5F72">
              <w:rPr>
                <w:rStyle w:val="FontStyle152"/>
                <w:sz w:val="24"/>
                <w:szCs w:val="24"/>
              </w:rPr>
              <w:t>нка</w:t>
            </w:r>
          </w:p>
        </w:tc>
        <w:tc>
          <w:tcPr>
            <w:tcW w:w="2693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М., 1993г</w:t>
            </w:r>
          </w:p>
        </w:tc>
      </w:tr>
      <w:tr w:rsidR="00B764C5" w:rsidRPr="00A91EA1" w:rsidTr="00A1195D">
        <w:tc>
          <w:tcPr>
            <w:tcW w:w="3261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Береснева З.И.</w:t>
            </w:r>
          </w:p>
        </w:tc>
        <w:tc>
          <w:tcPr>
            <w:tcW w:w="4394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Здоровый  малыш:  Программа  оздоровления  детей  в  ДОУ</w:t>
            </w:r>
          </w:p>
        </w:tc>
        <w:tc>
          <w:tcPr>
            <w:tcW w:w="2693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М.:ТЦ Сфера, 2005.</w:t>
            </w:r>
          </w:p>
        </w:tc>
      </w:tr>
      <w:tr w:rsidR="00B764C5" w:rsidRPr="00A91EA1" w:rsidTr="00A1195D">
        <w:tc>
          <w:tcPr>
            <w:tcW w:w="3261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 xml:space="preserve">Коваленко В.В., Коваленко С.В. </w:t>
            </w:r>
          </w:p>
        </w:tc>
        <w:tc>
          <w:tcPr>
            <w:tcW w:w="4394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Артикуляционная и пальчиковая</w:t>
            </w:r>
            <w:r>
              <w:rPr>
                <w:rStyle w:val="FontStyle152"/>
                <w:sz w:val="24"/>
                <w:szCs w:val="24"/>
              </w:rPr>
              <w:t xml:space="preserve"> гимнастика</w:t>
            </w:r>
          </w:p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764C5" w:rsidRPr="00ED5F72" w:rsidRDefault="00B764C5" w:rsidP="00861980">
            <w:pPr>
              <w:spacing w:after="0" w:line="240" w:lineRule="auto"/>
              <w:rPr>
                <w:rStyle w:val="FontStyle152"/>
                <w:sz w:val="24"/>
                <w:szCs w:val="24"/>
              </w:rPr>
            </w:pPr>
            <w:r w:rsidRPr="00ED5F72">
              <w:rPr>
                <w:rStyle w:val="FontStyle152"/>
                <w:sz w:val="24"/>
                <w:szCs w:val="24"/>
              </w:rPr>
              <w:t>М.:ТЦ Сфера, 20</w:t>
            </w:r>
            <w:r>
              <w:rPr>
                <w:rStyle w:val="FontStyle152"/>
                <w:sz w:val="24"/>
                <w:szCs w:val="24"/>
              </w:rPr>
              <w:t>10</w:t>
            </w:r>
          </w:p>
        </w:tc>
      </w:tr>
    </w:tbl>
    <w:p w:rsidR="00B764C5" w:rsidRPr="00A91EA1" w:rsidRDefault="00B764C5" w:rsidP="00D13DB9">
      <w:pPr>
        <w:shd w:val="clear" w:color="auto" w:fill="FFFFFF"/>
        <w:ind w:right="21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B764C5" w:rsidRDefault="00B764C5" w:rsidP="0027291D">
      <w:pPr>
        <w:shd w:val="clear" w:color="auto" w:fill="FFFFFF"/>
        <w:ind w:right="21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4.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B764C5" w:rsidRPr="00A91EA1" w:rsidRDefault="00B764C5" w:rsidP="00501BEB">
      <w:pPr>
        <w:shd w:val="clear" w:color="auto" w:fill="FFFFFF"/>
        <w:ind w:right="768"/>
        <w:rPr>
          <w:rFonts w:ascii="Times New Roman" w:hAnsi="Times New Roman"/>
          <w:b/>
          <w:spacing w:val="-2"/>
          <w:sz w:val="24"/>
          <w:szCs w:val="24"/>
        </w:rPr>
      </w:pPr>
      <w:r w:rsidRPr="00A91EA1">
        <w:rPr>
          <w:rFonts w:ascii="Times New Roman" w:hAnsi="Times New Roman"/>
          <w:b/>
          <w:spacing w:val="-2"/>
          <w:sz w:val="24"/>
          <w:szCs w:val="24"/>
        </w:rPr>
        <w:t>Формы работы по образовательным областям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3633"/>
        <w:gridCol w:w="4140"/>
      </w:tblGrid>
      <w:tr w:rsidR="00B764C5" w:rsidRPr="00A91EA1" w:rsidTr="006351FE">
        <w:trPr>
          <w:trHeight w:val="282"/>
        </w:trPr>
        <w:tc>
          <w:tcPr>
            <w:tcW w:w="2127" w:type="dxa"/>
            <w:vMerge w:val="restart"/>
          </w:tcPr>
          <w:p w:rsidR="00B764C5" w:rsidRPr="00A91EA1" w:rsidRDefault="00B764C5" w:rsidP="00501B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Направления развития и образования детей (образовательные области):</w:t>
            </w:r>
          </w:p>
        </w:tc>
        <w:tc>
          <w:tcPr>
            <w:tcW w:w="7773" w:type="dxa"/>
            <w:gridSpan w:val="2"/>
          </w:tcPr>
          <w:p w:rsidR="00B764C5" w:rsidRPr="00A91EA1" w:rsidRDefault="00B764C5" w:rsidP="00501BEB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B764C5" w:rsidRPr="00A91EA1" w:rsidTr="00501BEB">
        <w:trPr>
          <w:trHeight w:val="143"/>
        </w:trPr>
        <w:tc>
          <w:tcPr>
            <w:tcW w:w="2127" w:type="dxa"/>
            <w:vMerge/>
          </w:tcPr>
          <w:p w:rsidR="00B764C5" w:rsidRPr="00A91EA1" w:rsidRDefault="00B764C5" w:rsidP="00501B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764C5" w:rsidRPr="00A91EA1" w:rsidRDefault="00B764C5" w:rsidP="00501BEB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140" w:type="dxa"/>
            <w:vAlign w:val="center"/>
          </w:tcPr>
          <w:p w:rsidR="00B764C5" w:rsidRPr="00A91EA1" w:rsidRDefault="00B764C5" w:rsidP="00501BEB">
            <w:pPr>
              <w:spacing w:after="0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B764C5" w:rsidRPr="00A91EA1" w:rsidTr="006351FE">
        <w:trPr>
          <w:trHeight w:val="282"/>
        </w:trPr>
        <w:tc>
          <w:tcPr>
            <w:tcW w:w="2127" w:type="dxa"/>
          </w:tcPr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</w:tcPr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беседа с элементами</w:t>
            </w:r>
          </w:p>
          <w:p w:rsidR="00B764C5" w:rsidRPr="00A91EA1" w:rsidRDefault="00B764C5" w:rsidP="00501BEB">
            <w:pPr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Контрольно- диагностическая</w:t>
            </w:r>
          </w:p>
          <w:p w:rsidR="00B764C5" w:rsidRPr="00A91EA1" w:rsidRDefault="00B764C5" w:rsidP="005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и физкультурные</w:t>
            </w:r>
          </w:p>
          <w:p w:rsidR="00B764C5" w:rsidRPr="00A91EA1" w:rsidRDefault="00B764C5" w:rsidP="005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B764C5" w:rsidRPr="00A91EA1" w:rsidRDefault="00B764C5" w:rsidP="005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взрослого и детей тематического характера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B764C5" w:rsidRPr="00A91EA1" w:rsidTr="006351FE">
        <w:trPr>
          <w:trHeight w:val="6998"/>
        </w:trPr>
        <w:tc>
          <w:tcPr>
            <w:tcW w:w="2127" w:type="dxa"/>
          </w:tcPr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633" w:type="dxa"/>
          </w:tcPr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</w:tcPr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игра.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 воспитателем игра.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Педагогическая ситуация.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Ситуация морального выбора.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Совместные действия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Просмотр и анализ мультфильмов,</w:t>
            </w:r>
          </w:p>
          <w:p w:rsidR="00B764C5" w:rsidRPr="00A91EA1" w:rsidRDefault="00B764C5" w:rsidP="00501BEB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видеофильмов, телепередач.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Дежурство.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B764C5" w:rsidRPr="00A91EA1" w:rsidRDefault="00B764C5" w:rsidP="00501BEB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взрослого и детей тематического</w:t>
            </w:r>
          </w:p>
          <w:p w:rsidR="00B764C5" w:rsidRPr="00A91EA1" w:rsidRDefault="00B764C5" w:rsidP="00501BEB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  <w:p w:rsidR="00B764C5" w:rsidRPr="00A91EA1" w:rsidRDefault="00B764C5" w:rsidP="00501BE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B764C5" w:rsidRPr="00A91EA1" w:rsidTr="006351FE">
        <w:trPr>
          <w:trHeight w:val="282"/>
        </w:trPr>
        <w:tc>
          <w:tcPr>
            <w:tcW w:w="2127" w:type="dxa"/>
          </w:tcPr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Хороводная игра с пением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764C5" w:rsidRPr="00A91EA1" w:rsidRDefault="00B764C5" w:rsidP="00501BEB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B764C5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различных видов театра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297"/>
        </w:trPr>
        <w:tc>
          <w:tcPr>
            <w:tcW w:w="2127" w:type="dxa"/>
          </w:tcPr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33" w:type="dxa"/>
          </w:tcPr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Игра-экспериментирование.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</w:tcPr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 деятельность.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</w:p>
          <w:p w:rsidR="00B764C5" w:rsidRPr="00A91EA1" w:rsidRDefault="00B764C5" w:rsidP="00501BEB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B764C5" w:rsidRPr="00A91EA1" w:rsidTr="006351FE">
        <w:trPr>
          <w:trHeight w:val="594"/>
        </w:trPr>
        <w:tc>
          <w:tcPr>
            <w:tcW w:w="2127" w:type="dxa"/>
          </w:tcPr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Художественно–эстетическое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</w:tcPr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привлекательных предметов 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Изготовление украшений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возрасту народной,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классической, детской музыки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Экспериментирование со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звуками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B764C5" w:rsidRPr="00A91EA1" w:rsidRDefault="00B764C5" w:rsidP="00501BEB">
            <w:pPr>
              <w:tabs>
                <w:tab w:val="num" w:pos="0"/>
              </w:tabs>
              <w:spacing w:after="0"/>
              <w:ind w:left="285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B764C5" w:rsidRPr="00A91EA1" w:rsidRDefault="00B764C5" w:rsidP="00501BE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Создание макетов, коллекций и их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оформление</w:t>
            </w:r>
          </w:p>
          <w:p w:rsidR="00B764C5" w:rsidRPr="00A91EA1" w:rsidRDefault="00B764C5" w:rsidP="00501BE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Рассматривание эстетически</w:t>
            </w:r>
          </w:p>
          <w:p w:rsidR="00B764C5" w:rsidRPr="00A91EA1" w:rsidRDefault="00B764C5" w:rsidP="00501B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B764C5" w:rsidRPr="00A91EA1" w:rsidRDefault="00B764C5" w:rsidP="00501BE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764C5" w:rsidRPr="00A91EA1" w:rsidRDefault="00B764C5" w:rsidP="00501BE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выставок</w:t>
            </w:r>
          </w:p>
          <w:p w:rsidR="00B764C5" w:rsidRPr="00A91EA1" w:rsidRDefault="00B764C5" w:rsidP="00501BE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Слушание соответствующей</w:t>
            </w:r>
          </w:p>
          <w:p w:rsidR="00B764C5" w:rsidRPr="00A91EA1" w:rsidRDefault="00B764C5" w:rsidP="00501BEB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B764C5" w:rsidRPr="00A91EA1" w:rsidRDefault="00B764C5" w:rsidP="00501BEB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 дидактическая игра</w:t>
            </w:r>
          </w:p>
          <w:p w:rsidR="00B764C5" w:rsidRPr="00A91EA1" w:rsidRDefault="00B764C5" w:rsidP="00501BEB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B764C5" w:rsidRPr="00A91EA1" w:rsidRDefault="00B764C5" w:rsidP="00501BEB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764C5" w:rsidRPr="00A91EA1" w:rsidRDefault="00B764C5" w:rsidP="00501BEB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Совместное и индивидуальное</w:t>
            </w:r>
          </w:p>
          <w:p w:rsidR="00B764C5" w:rsidRPr="00A91EA1" w:rsidRDefault="00B764C5" w:rsidP="00501BEB">
            <w:pPr>
              <w:tabs>
                <w:tab w:val="num" w:pos="252"/>
              </w:tabs>
              <w:spacing w:after="0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B764C5" w:rsidRPr="00A91EA1" w:rsidRDefault="00B764C5" w:rsidP="00501BEB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Музыкальное упражнение.</w:t>
            </w:r>
          </w:p>
          <w:p w:rsidR="00B764C5" w:rsidRPr="00A91EA1" w:rsidRDefault="00B764C5" w:rsidP="00501BEB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Попевка. Распевка</w:t>
            </w:r>
          </w:p>
          <w:p w:rsidR="00B764C5" w:rsidRPr="00A91EA1" w:rsidRDefault="00B764C5" w:rsidP="00501BEB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Двигательный, пластический</w:t>
            </w:r>
          </w:p>
          <w:p w:rsidR="00B764C5" w:rsidRPr="00A91EA1" w:rsidRDefault="00B764C5" w:rsidP="00501BEB">
            <w:pPr>
              <w:tabs>
                <w:tab w:val="num" w:pos="252"/>
              </w:tabs>
              <w:spacing w:after="0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танцевальный этюд</w:t>
            </w:r>
          </w:p>
          <w:p w:rsidR="00B764C5" w:rsidRPr="00A91EA1" w:rsidRDefault="00B764C5" w:rsidP="00501BEB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B764C5" w:rsidRPr="00A91EA1" w:rsidRDefault="00B764C5" w:rsidP="00501BEB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B764C5" w:rsidRPr="00A91EA1" w:rsidRDefault="00B764C5" w:rsidP="00501BEB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Концерт- импровизация</w:t>
            </w:r>
          </w:p>
          <w:p w:rsidR="00B764C5" w:rsidRPr="00A91EA1" w:rsidRDefault="00B764C5" w:rsidP="00501BEB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B764C5" w:rsidRDefault="00B764C5" w:rsidP="0027291D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</w:p>
    <w:p w:rsidR="00B764C5" w:rsidRDefault="00B764C5" w:rsidP="0027291D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B764C5" w:rsidRPr="00A91EA1" w:rsidRDefault="00B764C5" w:rsidP="0027291D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B764C5" w:rsidRPr="00A91EA1" w:rsidTr="006351FE">
        <w:tc>
          <w:tcPr>
            <w:tcW w:w="5068" w:type="dxa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( 2-3 года)</w:t>
            </w:r>
          </w:p>
        </w:tc>
        <w:tc>
          <w:tcPr>
            <w:tcW w:w="5069" w:type="dxa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Для детей дошкольного возраста</w:t>
            </w:r>
          </w:p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(3 года - 8 лет)</w:t>
            </w:r>
          </w:p>
        </w:tc>
      </w:tr>
      <w:tr w:rsidR="00B764C5" w:rsidRPr="00A91EA1" w:rsidTr="006351FE">
        <w:tc>
          <w:tcPr>
            <w:tcW w:w="5068" w:type="dxa"/>
          </w:tcPr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B764C5" w:rsidRPr="00A91EA1" w:rsidRDefault="00B764C5" w:rsidP="006351FE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635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игровая, включая сюжетно-ролевую игру, игру с правилами и другие виды игры,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коммуникативная (общение и взаимодействие со взрослыми и сверстниками),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самообслуживание и элементарный бытовой труд (в помещении и на улице),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изобразительная (рисование, лепка, аппликация),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B764C5" w:rsidRPr="00A91EA1" w:rsidRDefault="00B764C5" w:rsidP="00D13DB9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B764C5" w:rsidRDefault="00B764C5" w:rsidP="00501B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272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B764C5" w:rsidRDefault="00B764C5" w:rsidP="002729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>
        <w:rPr>
          <w:rFonts w:ascii="Times New Roman" w:hAnsi="Times New Roman"/>
          <w:sz w:val="24"/>
          <w:szCs w:val="24"/>
        </w:rPr>
        <w:t>.</w:t>
      </w:r>
      <w:r w:rsidRPr="00A91EA1">
        <w:rPr>
          <w:rFonts w:ascii="Times New Roman" w:hAnsi="Times New Roman"/>
          <w:sz w:val="24"/>
          <w:szCs w:val="24"/>
        </w:rPr>
        <w:t xml:space="preserve">   </w:t>
      </w:r>
    </w:p>
    <w:p w:rsidR="00B764C5" w:rsidRDefault="00B764C5" w:rsidP="002729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B764C5" w:rsidRPr="00A91EA1" w:rsidRDefault="00B764C5" w:rsidP="002729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3114"/>
        <w:gridCol w:w="2574"/>
        <w:gridCol w:w="3060"/>
      </w:tblGrid>
      <w:tr w:rsidR="00B764C5" w:rsidRPr="00A91EA1" w:rsidTr="00501BEB">
        <w:trPr>
          <w:trHeight w:val="250"/>
        </w:trPr>
        <w:tc>
          <w:tcPr>
            <w:tcW w:w="1152" w:type="dxa"/>
            <w:vMerge w:val="restart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3114" w:type="dxa"/>
            <w:vMerge w:val="restart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B764C5" w:rsidRPr="00A91EA1" w:rsidTr="00501BEB">
        <w:trPr>
          <w:trHeight w:val="184"/>
        </w:trPr>
        <w:tc>
          <w:tcPr>
            <w:tcW w:w="1152" w:type="dxa"/>
            <w:vMerge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B764C5" w:rsidRPr="00A91EA1" w:rsidTr="00501BEB">
        <w:trPr>
          <w:trHeight w:val="275"/>
        </w:trPr>
        <w:tc>
          <w:tcPr>
            <w:tcW w:w="1152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г</w:t>
            </w:r>
          </w:p>
        </w:tc>
        <w:tc>
          <w:tcPr>
            <w:tcW w:w="311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 по 8-10 мин</w:t>
            </w: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764C5" w:rsidRPr="00A91EA1" w:rsidTr="00501BEB">
        <w:trPr>
          <w:trHeight w:val="260"/>
        </w:trPr>
        <w:tc>
          <w:tcPr>
            <w:tcW w:w="1152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11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 по 15 мин</w:t>
            </w: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7- 7,5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764C5" w:rsidRPr="00A91EA1" w:rsidTr="00501BEB">
        <w:trPr>
          <w:trHeight w:val="369"/>
        </w:trPr>
        <w:tc>
          <w:tcPr>
            <w:tcW w:w="1152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11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 по 20 мин</w:t>
            </w: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3-3,5</w:t>
            </w:r>
          </w:p>
        </w:tc>
      </w:tr>
      <w:tr w:rsidR="00B764C5" w:rsidRPr="00A91EA1" w:rsidTr="00501BEB">
        <w:trPr>
          <w:trHeight w:val="367"/>
        </w:trPr>
        <w:tc>
          <w:tcPr>
            <w:tcW w:w="1152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311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 по 20-25 мин</w:t>
            </w: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 – 6,5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2,5 – 3,5</w:t>
            </w:r>
          </w:p>
        </w:tc>
      </w:tr>
      <w:tr w:rsidR="00B764C5" w:rsidRPr="00A91EA1" w:rsidTr="00501BEB">
        <w:trPr>
          <w:trHeight w:val="367"/>
        </w:trPr>
        <w:tc>
          <w:tcPr>
            <w:tcW w:w="1152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11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 по 30 мин.</w:t>
            </w:r>
          </w:p>
        </w:tc>
        <w:tc>
          <w:tcPr>
            <w:tcW w:w="2574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5,5 - 6</w:t>
            </w:r>
          </w:p>
        </w:tc>
        <w:tc>
          <w:tcPr>
            <w:tcW w:w="3060" w:type="dxa"/>
            <w:vAlign w:val="center"/>
          </w:tcPr>
          <w:p w:rsidR="00B764C5" w:rsidRPr="00A91EA1" w:rsidRDefault="00B764C5" w:rsidP="00501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2,5 - 3</w:t>
            </w:r>
          </w:p>
        </w:tc>
      </w:tr>
    </w:tbl>
    <w:p w:rsidR="00B764C5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 для детей с 1 года до 3 лет – подгрупповая;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в дошкольных группах -  подгрупповые, фронтальные </w:t>
      </w:r>
    </w:p>
    <w:p w:rsidR="00B764C5" w:rsidRDefault="00B764C5" w:rsidP="00501B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501B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A91EA1">
        <w:rPr>
          <w:rFonts w:ascii="Times New Roman" w:hAnsi="Times New Roman"/>
          <w:b/>
          <w:bCs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A91EA1">
        <w:rPr>
          <w:rFonts w:ascii="Times New Roman" w:hAnsi="Times New Roman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>Для детей в возрасте от 1,5 до 3 лет</w:t>
      </w:r>
      <w:r w:rsidRPr="00A91EA1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8-10 минут в первую и вторую половину дня.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младшей группе (дети четвертого года жизни) -2 часа 45 мин.,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в средней группе (дети пятого года жизни) - 4 часа,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в старшей группе (дети шестого года жизни) - 6 часов 15 минут,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подготовительной (дети седьмого года жизни) - 8 часов 30 минут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детей 4-го года жизни - не более 15 минут,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детей 5-го года жизни - не более 20 минут,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для детей 6-го года жизни - не более 25 минут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для детей 7-го года жизни - не более 30 минут.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A91EA1">
        <w:rPr>
          <w:rFonts w:ascii="Times New Roman" w:hAnsi="Times New Roman"/>
          <w:sz w:val="24"/>
          <w:szCs w:val="24"/>
        </w:rPr>
        <w:t xml:space="preserve">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 старшей и подготовительной 45 минут и 1, 5 часа соответственно. 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  <w:r>
        <w:rPr>
          <w:rFonts w:ascii="Times New Roman" w:hAnsi="Times New Roman"/>
          <w:sz w:val="24"/>
          <w:szCs w:val="24"/>
        </w:rPr>
        <w:t>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5.     Особенности образовательной деятельности разных видов и культурных практик</w:t>
      </w:r>
    </w:p>
    <w:p w:rsidR="00B764C5" w:rsidRPr="00A91EA1" w:rsidRDefault="00B764C5" w:rsidP="00501BEB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91EA1">
        <w:rPr>
          <w:rFonts w:ascii="Times New Roman" w:hAnsi="Times New Roman"/>
          <w:b/>
          <w:spacing w:val="-1"/>
          <w:sz w:val="24"/>
          <w:szCs w:val="24"/>
        </w:rPr>
        <w:t>5.1.  Система физкультурно-оздоровительной работы</w:t>
      </w: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Цель:</w:t>
      </w:r>
      <w:r w:rsidRPr="00A91EA1">
        <w:rPr>
          <w:rFonts w:ascii="Times New Roman" w:hAnsi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B764C5" w:rsidRPr="00A91EA1" w:rsidRDefault="00B764C5" w:rsidP="00D13DB9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A91EA1">
        <w:rPr>
          <w:rFonts w:ascii="Times New Roman" w:hAnsi="Times New Roman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A91EA1">
        <w:rPr>
          <w:rFonts w:ascii="Times New Roman" w:hAnsi="Times New Roman"/>
          <w:sz w:val="24"/>
          <w:szCs w:val="24"/>
        </w:rPr>
        <w:t>деятельности  по оздоровлению  себя и детей</w:t>
      </w:r>
    </w:p>
    <w:p w:rsidR="00B764C5" w:rsidRPr="00A91EA1" w:rsidRDefault="00B764C5" w:rsidP="00D13DB9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  </w:t>
      </w:r>
      <w:r w:rsidRPr="00A91EA1">
        <w:rPr>
          <w:rFonts w:ascii="Times New Roman" w:hAnsi="Times New Roman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A91EA1"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A91EA1">
        <w:rPr>
          <w:rFonts w:ascii="Times New Roman" w:hAnsi="Times New Roman"/>
          <w:spacing w:val="-8"/>
          <w:sz w:val="24"/>
          <w:szCs w:val="24"/>
        </w:rPr>
        <w:t>методиками</w:t>
      </w:r>
    </w:p>
    <w:p w:rsidR="00B764C5" w:rsidRPr="00A91EA1" w:rsidRDefault="00B764C5" w:rsidP="00D13DB9">
      <w:pPr>
        <w:widowControl w:val="0"/>
        <w:numPr>
          <w:ilvl w:val="3"/>
          <w:numId w:val="20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4"/>
          <w:sz w:val="24"/>
          <w:szCs w:val="24"/>
        </w:rPr>
        <w:t xml:space="preserve">  принцип   комплексности и интегративности - решение оздоровительных</w:t>
      </w:r>
      <w:r w:rsidRPr="00A91EA1">
        <w:rPr>
          <w:rFonts w:ascii="Times New Roman" w:hAnsi="Times New Roman"/>
          <w:spacing w:val="-4"/>
          <w:sz w:val="24"/>
          <w:szCs w:val="24"/>
        </w:rPr>
        <w:br/>
      </w:r>
      <w:r w:rsidRPr="00A91EA1">
        <w:rPr>
          <w:rFonts w:ascii="Times New Roman" w:hAnsi="Times New Roman"/>
          <w:spacing w:val="-3"/>
          <w:sz w:val="24"/>
          <w:szCs w:val="24"/>
        </w:rPr>
        <w:t>задач   в   системе   всего  учебно - воспитательного   процесса и всех видов</w:t>
      </w:r>
      <w:r w:rsidRPr="00A91EA1">
        <w:rPr>
          <w:rFonts w:ascii="Times New Roman" w:hAnsi="Times New Roman"/>
          <w:spacing w:val="-3"/>
          <w:sz w:val="24"/>
          <w:szCs w:val="24"/>
        </w:rPr>
        <w:br/>
      </w:r>
      <w:r w:rsidRPr="00A91EA1">
        <w:rPr>
          <w:rFonts w:ascii="Times New Roman" w:hAnsi="Times New Roman"/>
          <w:spacing w:val="-5"/>
          <w:sz w:val="24"/>
          <w:szCs w:val="24"/>
        </w:rPr>
        <w:t>деятельности</w:t>
      </w:r>
    </w:p>
    <w:p w:rsidR="00B764C5" w:rsidRPr="00A91EA1" w:rsidRDefault="00B764C5" w:rsidP="00D13DB9">
      <w:pPr>
        <w:widowControl w:val="0"/>
        <w:numPr>
          <w:ilvl w:val="3"/>
          <w:numId w:val="20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разноуровневого развития и состояния здоровья</w:t>
      </w:r>
    </w:p>
    <w:p w:rsidR="00B764C5" w:rsidRPr="00A91EA1" w:rsidRDefault="00B764C5" w:rsidP="00D13DB9">
      <w:pPr>
        <w:widowControl w:val="0"/>
        <w:numPr>
          <w:ilvl w:val="3"/>
          <w:numId w:val="20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A91EA1">
        <w:rPr>
          <w:rFonts w:ascii="Times New Roman" w:hAnsi="Times New Roman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A91EA1">
        <w:rPr>
          <w:rFonts w:ascii="Times New Roman" w:hAnsi="Times New Roman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B764C5" w:rsidRDefault="00B764C5" w:rsidP="00D13DB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Основные направления  физкультурно-оздоровительной работы</w:t>
      </w:r>
    </w:p>
    <w:p w:rsidR="00B764C5" w:rsidRPr="00A91EA1" w:rsidRDefault="00B764C5" w:rsidP="00501BE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/>
          <w:b/>
          <w:spacing w:val="-4"/>
          <w:sz w:val="24"/>
          <w:szCs w:val="24"/>
        </w:rPr>
      </w:pPr>
      <w:r w:rsidRPr="00A91EA1">
        <w:rPr>
          <w:rFonts w:ascii="Times New Roman" w:hAnsi="Times New Roman"/>
          <w:b/>
          <w:spacing w:val="-4"/>
          <w:sz w:val="24"/>
          <w:szCs w:val="24"/>
        </w:rPr>
        <w:t>1. Создание условий</w:t>
      </w:r>
    </w:p>
    <w:p w:rsidR="00B764C5" w:rsidRPr="00A91EA1" w:rsidRDefault="00B764C5" w:rsidP="00501BEB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организация здоровье сберегающей среды в ДОУ</w:t>
      </w:r>
    </w:p>
    <w:p w:rsidR="00B764C5" w:rsidRPr="00A91EA1" w:rsidRDefault="00B764C5" w:rsidP="00501BEB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обеспечение   благоприятного  течения   адаптации</w:t>
      </w:r>
    </w:p>
    <w:p w:rsidR="00B764C5" w:rsidRPr="00A91EA1" w:rsidRDefault="00B764C5" w:rsidP="00501BEB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выполнение   санитарно-гигиенического  режима</w:t>
      </w:r>
    </w:p>
    <w:p w:rsidR="00B764C5" w:rsidRPr="00A91EA1" w:rsidRDefault="00B764C5" w:rsidP="00501BE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b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B764C5" w:rsidRPr="00A91EA1" w:rsidRDefault="00B764C5" w:rsidP="00501B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B764C5" w:rsidRPr="00A91EA1" w:rsidRDefault="00B764C5" w:rsidP="00501B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B764C5" w:rsidRPr="00A91EA1" w:rsidRDefault="00B764C5" w:rsidP="00501B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B764C5" w:rsidRPr="00A91EA1" w:rsidRDefault="00B764C5" w:rsidP="00501B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составление планов оздоровления</w:t>
      </w:r>
    </w:p>
    <w:p w:rsidR="00B764C5" w:rsidRPr="00A91EA1" w:rsidRDefault="00B764C5" w:rsidP="00501B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pacing w:val="-6"/>
          <w:sz w:val="24"/>
          <w:szCs w:val="24"/>
        </w:rPr>
      </w:pPr>
    </w:p>
    <w:p w:rsidR="00B764C5" w:rsidRPr="00A91EA1" w:rsidRDefault="00B764C5" w:rsidP="00501BEB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142" w:hanging="142"/>
        <w:rPr>
          <w:rFonts w:ascii="Times New Roman" w:hAnsi="Times New Roman"/>
          <w:b/>
          <w:spacing w:val="-3"/>
          <w:sz w:val="24"/>
          <w:szCs w:val="24"/>
        </w:rPr>
      </w:pPr>
      <w:r w:rsidRPr="00A91EA1">
        <w:rPr>
          <w:rFonts w:ascii="Times New Roman" w:hAnsi="Times New Roman"/>
          <w:b/>
          <w:spacing w:val="-3"/>
          <w:sz w:val="24"/>
          <w:szCs w:val="24"/>
        </w:rPr>
        <w:t>3. Физкультурно-оздоровительное направление</w:t>
      </w:r>
    </w:p>
    <w:p w:rsidR="00B764C5" w:rsidRPr="00A91EA1" w:rsidRDefault="00B764C5" w:rsidP="00501BE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B764C5" w:rsidRPr="00A91EA1" w:rsidRDefault="00B764C5" w:rsidP="00501BE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B764C5" w:rsidRPr="00A91EA1" w:rsidRDefault="00B764C5" w:rsidP="0027291D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501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4. Профилактическое направление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проведение обследований   по скрининг - программе и выявление   патологий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противорецидивное   лечение   хронических заболеваний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дегельминтизация</w:t>
      </w:r>
    </w:p>
    <w:p w:rsidR="00B764C5" w:rsidRPr="00A91EA1" w:rsidRDefault="00B764C5" w:rsidP="00501B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оказание скорой помощи при неотложных состояниях.</w:t>
      </w:r>
    </w:p>
    <w:p w:rsidR="00B764C5" w:rsidRPr="00A91EA1" w:rsidRDefault="00B764C5" w:rsidP="00272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501B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Система оздоровительной работы</w:t>
      </w:r>
    </w:p>
    <w:p w:rsidR="00B764C5" w:rsidRPr="00A91EA1" w:rsidRDefault="00B764C5" w:rsidP="00501B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764"/>
        <w:gridCol w:w="1980"/>
        <w:gridCol w:w="1906"/>
      </w:tblGrid>
      <w:tr w:rsidR="00B764C5" w:rsidRPr="00A91EA1" w:rsidTr="00501BEB">
        <w:tc>
          <w:tcPr>
            <w:tcW w:w="606" w:type="dxa"/>
            <w:vAlign w:val="center"/>
          </w:tcPr>
          <w:p w:rsidR="00B764C5" w:rsidRPr="00A91EA1" w:rsidRDefault="00B764C5" w:rsidP="0027291D">
            <w:pPr>
              <w:spacing w:line="240" w:lineRule="auto"/>
              <w:ind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110" w:type="dxa"/>
            <w:vAlign w:val="center"/>
          </w:tcPr>
          <w:p w:rsidR="00B764C5" w:rsidRPr="00A91EA1" w:rsidRDefault="00B764C5" w:rsidP="00272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64" w:type="dxa"/>
            <w:vAlign w:val="center"/>
          </w:tcPr>
          <w:p w:rsidR="00B764C5" w:rsidRPr="00A91EA1" w:rsidRDefault="00B764C5" w:rsidP="00272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0" w:type="dxa"/>
            <w:vAlign w:val="center"/>
          </w:tcPr>
          <w:p w:rsidR="00B764C5" w:rsidRPr="00A91EA1" w:rsidRDefault="00B764C5" w:rsidP="00272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B764C5" w:rsidRPr="00A91EA1" w:rsidRDefault="00B764C5" w:rsidP="00272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A91EA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щадящий </w:t>
            </w: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91EA1">
              <w:rPr>
                <w:rFonts w:ascii="Times New Roman" w:hAnsi="Times New Roman"/>
                <w:spacing w:val="-4"/>
                <w:sz w:val="24"/>
                <w:szCs w:val="24"/>
              </w:rPr>
              <w:t>- гибкий режим дня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особенностей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  <w:p w:rsidR="00B764C5" w:rsidRPr="00A91EA1" w:rsidRDefault="00B764C5" w:rsidP="002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764C5" w:rsidRPr="00A91EA1" w:rsidRDefault="00B764C5" w:rsidP="002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7"/>
                <w:sz w:val="24"/>
                <w:szCs w:val="24"/>
              </w:rPr>
              <w:t>Ежедневно в адаптационный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7"/>
                <w:sz w:val="24"/>
                <w:szCs w:val="24"/>
              </w:rPr>
              <w:t>период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Ежедневно 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медик, </w:t>
            </w:r>
            <w:r w:rsidRPr="00A91EA1">
              <w:rPr>
                <w:rFonts w:ascii="Times New Roman" w:hAnsi="Times New Roman"/>
                <w:spacing w:val="-5"/>
                <w:sz w:val="24"/>
                <w:szCs w:val="24"/>
              </w:rPr>
              <w:t>педагоги</w:t>
            </w: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B764C5" w:rsidRPr="00A91EA1" w:rsidRDefault="00B764C5" w:rsidP="00272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Все педагоги, </w:t>
            </w:r>
            <w:r w:rsidRPr="00A91EA1">
              <w:rPr>
                <w:rFonts w:ascii="Times New Roman" w:hAnsi="Times New Roman"/>
                <w:spacing w:val="-8"/>
                <w:sz w:val="24"/>
                <w:szCs w:val="24"/>
              </w:rPr>
              <w:t>медик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физ-ры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 физ-ры,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Муз.рук-ли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B764C5" w:rsidRPr="00A91EA1" w:rsidRDefault="00B764C5" w:rsidP="0027291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зале;</w:t>
            </w:r>
          </w:p>
          <w:p w:rsidR="00B764C5" w:rsidRPr="00A91EA1" w:rsidRDefault="00B764C5" w:rsidP="0027291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улице.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физ-ры,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501BEB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  <w:vAlign w:val="center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</w:tc>
        <w:tc>
          <w:tcPr>
            <w:tcW w:w="1764" w:type="dxa"/>
            <w:vAlign w:val="center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1980" w:type="dxa"/>
            <w:vAlign w:val="center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  <w:vAlign w:val="center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Элементы спортивных игр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старшая,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р. в неделю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 физ-ры</w:t>
            </w:r>
          </w:p>
        </w:tc>
      </w:tr>
      <w:tr w:rsidR="00B764C5" w:rsidRPr="00A91EA1" w:rsidTr="00501BEB">
        <w:trPr>
          <w:trHeight w:val="645"/>
        </w:trPr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</w:p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</w:tc>
        <w:tc>
          <w:tcPr>
            <w:tcW w:w="1980" w:type="dxa"/>
            <w:vAlign w:val="center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физ-ры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B764C5" w:rsidRPr="00A91EA1" w:rsidRDefault="00B764C5" w:rsidP="0027291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спортивный час;</w:t>
            </w:r>
          </w:p>
          <w:p w:rsidR="00B764C5" w:rsidRPr="00A91EA1" w:rsidRDefault="00B764C5" w:rsidP="0027291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физкультурный досуг;</w:t>
            </w:r>
          </w:p>
          <w:p w:rsidR="00B764C5" w:rsidRPr="00A91EA1" w:rsidRDefault="00B764C5" w:rsidP="0027291D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пешие походы за территорию ДОУ.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764C5" w:rsidRPr="00A91EA1" w:rsidRDefault="00B764C5" w:rsidP="0027291D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Старшая подготовит.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неделю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месяц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1 р. в квартал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физ-ры,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праздники (зимой, летом)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764C5" w:rsidRPr="00A91EA1" w:rsidRDefault="00B764C5" w:rsidP="0027291D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 средней гр.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год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физ-ры,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р. в год (в соответствии с годовым календарным учебным графиком)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Курсы 2 р. в год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Профилактика гриппа 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Физиотерапевтические процедуры (кварцевание, ингаляция)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неблагопр. период (эпидемии гриппа, инфекции в группе)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B764C5" w:rsidRPr="00A91EA1" w:rsidTr="006351FE">
        <w:trPr>
          <w:trHeight w:val="361"/>
        </w:trPr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мл. воспитатели</w:t>
            </w:r>
          </w:p>
        </w:tc>
      </w:tr>
      <w:tr w:rsidR="00B764C5" w:rsidRPr="00A91EA1" w:rsidTr="006351FE">
        <w:tc>
          <w:tcPr>
            <w:tcW w:w="6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64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980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906" w:type="dxa"/>
          </w:tcPr>
          <w:p w:rsidR="00B764C5" w:rsidRPr="00A91EA1" w:rsidRDefault="00B764C5" w:rsidP="00272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B764C5" w:rsidRPr="00A91EA1" w:rsidRDefault="00B764C5" w:rsidP="00861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45"/>
        <w:gridCol w:w="1863"/>
        <w:gridCol w:w="2045"/>
        <w:gridCol w:w="2268"/>
      </w:tblGrid>
      <w:tr w:rsidR="00B764C5" w:rsidRPr="00A91EA1" w:rsidTr="003C4DF9">
        <w:trPr>
          <w:trHeight w:val="618"/>
        </w:trPr>
        <w:tc>
          <w:tcPr>
            <w:tcW w:w="2235" w:type="dxa"/>
          </w:tcPr>
          <w:p w:rsidR="00B764C5" w:rsidRPr="00A91EA1" w:rsidRDefault="00B764C5" w:rsidP="003C4DF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B764C5" w:rsidRPr="00A91EA1" w:rsidRDefault="00B764C5" w:rsidP="003C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63" w:type="dxa"/>
            <w:vAlign w:val="center"/>
          </w:tcPr>
          <w:p w:rsidR="00B764C5" w:rsidRPr="00A91EA1" w:rsidRDefault="00B764C5" w:rsidP="003C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45" w:type="dxa"/>
            <w:vAlign w:val="center"/>
          </w:tcPr>
          <w:p w:rsidR="00B764C5" w:rsidRPr="00A91EA1" w:rsidRDefault="00B764C5" w:rsidP="003C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764C5" w:rsidRPr="00A91EA1" w:rsidTr="006351FE">
        <w:trPr>
          <w:trHeight w:val="478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5-7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</w:tr>
      <w:tr w:rsidR="00B764C5" w:rsidRPr="00A91EA1" w:rsidTr="006351FE">
        <w:trPr>
          <w:trHeight w:val="498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5-7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</w:tr>
      <w:tr w:rsidR="00B764C5" w:rsidRPr="00A91EA1" w:rsidTr="006351FE">
        <w:trPr>
          <w:trHeight w:val="163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</w:tr>
      <w:tr w:rsidR="00B764C5" w:rsidRPr="00A91EA1" w:rsidTr="006351FE">
        <w:trPr>
          <w:trHeight w:val="1031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по музыкальному развитию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по музыкальному развитию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 по музыкальному развитию </w:t>
            </w:r>
          </w:p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НОД по музыкальному развитию </w:t>
            </w:r>
          </w:p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12-15 мин.</w:t>
            </w:r>
          </w:p>
        </w:tc>
      </w:tr>
      <w:tr w:rsidR="00B764C5" w:rsidRPr="00A91EA1" w:rsidTr="006351FE">
        <w:trPr>
          <w:trHeight w:val="861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неделю 10-15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неделю 20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неделю 20-25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3 раза в неделю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B764C5" w:rsidRPr="00A91EA1" w:rsidTr="006351FE">
        <w:trPr>
          <w:trHeight w:val="1753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Подвижные игры: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сюжетные;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бессюжетные;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игры-забавы;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соревнования;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эстафеты;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аттракционы.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B764C5" w:rsidRPr="00A91EA1" w:rsidTr="006351FE">
        <w:trPr>
          <w:trHeight w:val="1494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Оздоровительные мероприятия: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</w:tr>
      <w:tr w:rsidR="00B764C5" w:rsidRPr="00A91EA1" w:rsidTr="006351FE">
        <w:trPr>
          <w:trHeight w:val="518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задания: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артикуляционная гимнастика;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B764C5" w:rsidRPr="00A91EA1" w:rsidRDefault="00B764C5" w:rsidP="003C4D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 сочетая упражнения по выбору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</w:tr>
      <w:tr w:rsidR="00B764C5" w:rsidRPr="00A91EA1" w:rsidTr="006351FE">
        <w:trPr>
          <w:trHeight w:val="143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ind w:right="-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по 25-30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 30–35мин.</w:t>
            </w:r>
          </w:p>
        </w:tc>
      </w:tr>
      <w:tr w:rsidR="00B764C5" w:rsidRPr="00A91EA1" w:rsidTr="006351FE">
        <w:trPr>
          <w:trHeight w:val="143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1863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204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2268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 по 30-35 м.</w:t>
            </w:r>
          </w:p>
        </w:tc>
      </w:tr>
      <w:tr w:rsidR="00B764C5" w:rsidRPr="00A91EA1" w:rsidTr="006351FE">
        <w:trPr>
          <w:cantSplit/>
          <w:trHeight w:val="143"/>
        </w:trPr>
        <w:tc>
          <w:tcPr>
            <w:tcW w:w="2235" w:type="dxa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B764C5" w:rsidRPr="00A91EA1" w:rsidRDefault="00B764C5" w:rsidP="003C4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B764C5" w:rsidRPr="00A91EA1" w:rsidRDefault="00B764C5" w:rsidP="003C4DF9">
      <w:pPr>
        <w:rPr>
          <w:rFonts w:ascii="Times New Roman" w:hAnsi="Times New Roman"/>
          <w:b/>
          <w:sz w:val="24"/>
          <w:szCs w:val="24"/>
        </w:rPr>
        <w:sectPr w:rsidR="00B764C5" w:rsidRPr="00A91EA1" w:rsidSect="00EA638B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B764C5" w:rsidRDefault="00B764C5" w:rsidP="003C4D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Модель закаливания   детей дошкольного возраста</w:t>
      </w:r>
    </w:p>
    <w:p w:rsidR="00B764C5" w:rsidRPr="00A91EA1" w:rsidRDefault="00B764C5" w:rsidP="003C4D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4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310"/>
        <w:gridCol w:w="2520"/>
        <w:gridCol w:w="2520"/>
        <w:gridCol w:w="2160"/>
        <w:gridCol w:w="825"/>
        <w:gridCol w:w="910"/>
        <w:gridCol w:w="810"/>
        <w:gridCol w:w="810"/>
        <w:gridCol w:w="810"/>
      </w:tblGrid>
      <w:tr w:rsidR="00B764C5" w:rsidRPr="00A91EA1" w:rsidTr="006351FE">
        <w:trPr>
          <w:trHeight w:val="1149"/>
        </w:trPr>
        <w:tc>
          <w:tcPr>
            <w:tcW w:w="1398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фактор</w:t>
            </w: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место в режиме дня</w:t>
            </w:r>
          </w:p>
        </w:tc>
        <w:tc>
          <w:tcPr>
            <w:tcW w:w="252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16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дозировка</w:t>
            </w:r>
          </w:p>
        </w:tc>
        <w:tc>
          <w:tcPr>
            <w:tcW w:w="825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2-3 года</w:t>
            </w:r>
          </w:p>
        </w:tc>
        <w:tc>
          <w:tcPr>
            <w:tcW w:w="91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3- 4 года</w:t>
            </w: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5-6 лет</w:t>
            </w: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6-7 лет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 w:val="restart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pStyle w:val="NormalWeb"/>
            </w:pPr>
            <w:r w:rsidRPr="00A91EA1">
              <w:t>полоскание рта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 раза в день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50-70 мл воды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воды +20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55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pStyle w:val="NormalWeb"/>
            </w:pPr>
            <w:r w:rsidRPr="00A91EA1">
              <w:t>полоскание горла с эвкалиптом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обеда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50-70 мл р-ра нач.</w:t>
            </w:r>
          </w:p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воды +36 до +20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pStyle w:val="NormalWeb"/>
            </w:pPr>
            <w:r w:rsidRPr="00A91EA1">
              <w:t>обливание ног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дневной прогулки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нач.t воды +18+20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20-30 сек.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pStyle w:val="NormalWeb"/>
            </w:pPr>
            <w:r w:rsidRPr="00A91EA1">
              <w:t>умывание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воды +28+20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 w:val="restart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прогулках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55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занятий, после сна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 1,5 до 3часов, в зависимости от сезона и погодных условий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3C4DF9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на воздухе 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3C4DF9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5-10 мин.,в зависимости от возраста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 раз в день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теплый период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t возд.+15+16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упражнений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980"/>
        </w:trPr>
        <w:tc>
          <w:tcPr>
            <w:tcW w:w="1398" w:type="dxa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 с учетом погодных условий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 w:val="restart"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босохождение в обычных условиях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ежедневно, 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825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6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5-8 мин</w:t>
            </w:r>
          </w:p>
        </w:tc>
        <w:tc>
          <w:tcPr>
            <w:tcW w:w="825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контрастное босохождение (песок-трава)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B764C5" w:rsidRPr="00A91EA1" w:rsidRDefault="00B764C5" w:rsidP="003C4DF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 10 до 15мин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 в неделю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764C5" w:rsidRPr="00A91EA1" w:rsidTr="006351FE">
        <w:trPr>
          <w:trHeight w:val="376"/>
        </w:trPr>
        <w:tc>
          <w:tcPr>
            <w:tcW w:w="1398" w:type="dxa"/>
            <w:vMerge/>
          </w:tcPr>
          <w:p w:rsidR="00B764C5" w:rsidRPr="00A91EA1" w:rsidRDefault="00B764C5" w:rsidP="003C4D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массаж стоп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перед сном</w:t>
            </w:r>
          </w:p>
        </w:tc>
        <w:tc>
          <w:tcPr>
            <w:tcW w:w="252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25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  <w:vAlign w:val="center"/>
          </w:tcPr>
          <w:p w:rsidR="00B764C5" w:rsidRPr="00A91EA1" w:rsidRDefault="00B764C5" w:rsidP="003C4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A91EA1" w:rsidRDefault="00B764C5" w:rsidP="003C4DF9">
      <w:pPr>
        <w:spacing w:after="0" w:line="240" w:lineRule="auto"/>
        <w:rPr>
          <w:rFonts w:ascii="Times New Roman" w:hAnsi="Times New Roman"/>
          <w:sz w:val="24"/>
          <w:szCs w:val="24"/>
        </w:rPr>
        <w:sectPr w:rsidR="00B764C5" w:rsidRPr="00A91EA1" w:rsidSect="00E65E2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764C5" w:rsidRPr="00A91EA1" w:rsidRDefault="00B764C5" w:rsidP="00C5659F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5.2. Региональный компонент</w:t>
      </w:r>
    </w:p>
    <w:p w:rsidR="00B764C5" w:rsidRPr="00A91EA1" w:rsidRDefault="00B764C5" w:rsidP="00C5659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A91EA1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764C5" w:rsidRPr="00A91EA1" w:rsidRDefault="00B764C5" w:rsidP="00C5659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B764C5" w:rsidRPr="00A91EA1" w:rsidRDefault="00B764C5" w:rsidP="00C5659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B764C5" w:rsidRPr="00A91EA1" w:rsidRDefault="00B764C5" w:rsidP="00D13DB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B764C5" w:rsidRPr="00A91EA1" w:rsidRDefault="00B764C5" w:rsidP="00D13DB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B764C5" w:rsidRPr="00A91EA1" w:rsidRDefault="00B764C5" w:rsidP="00D13DB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B764C5" w:rsidRPr="00A91EA1" w:rsidRDefault="00B764C5" w:rsidP="00170EB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B764C5" w:rsidRPr="00A91EA1" w:rsidRDefault="00B764C5" w:rsidP="008619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  </w:t>
      </w:r>
      <w:r w:rsidRPr="00A91EA1">
        <w:rPr>
          <w:rFonts w:ascii="Times New Roman" w:hAnsi="Times New Roman"/>
          <w:sz w:val="24"/>
          <w:szCs w:val="24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91EA1">
        <w:rPr>
          <w:rFonts w:ascii="Times New Roman" w:hAnsi="Times New Roman"/>
          <w:sz w:val="24"/>
          <w:szCs w:val="24"/>
        </w:rPr>
        <w:t>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tbl>
      <w:tblPr>
        <w:tblpPr w:leftFromText="180" w:rightFromText="180" w:vertAnchor="page" w:horzAnchor="margin" w:tblpY="761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300"/>
      </w:tblGrid>
      <w:tr w:rsidR="00B764C5" w:rsidRPr="00A91EA1" w:rsidTr="00C5659F">
        <w:trPr>
          <w:trHeight w:val="616"/>
        </w:trPr>
        <w:tc>
          <w:tcPr>
            <w:tcW w:w="3708" w:type="dxa"/>
            <w:vAlign w:val="center"/>
          </w:tcPr>
          <w:p w:rsidR="00B764C5" w:rsidRPr="00A91EA1" w:rsidRDefault="00B764C5" w:rsidP="00C5659F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00" w:type="dxa"/>
            <w:vAlign w:val="center"/>
          </w:tcPr>
          <w:p w:rsidR="00B764C5" w:rsidRPr="00A91EA1" w:rsidRDefault="00B764C5" w:rsidP="00C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B764C5" w:rsidRPr="00A91EA1" w:rsidRDefault="00B764C5" w:rsidP="00C5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4C5" w:rsidRPr="00A91EA1" w:rsidTr="00C5659F">
        <w:trPr>
          <w:cantSplit/>
          <w:trHeight w:val="1013"/>
        </w:trPr>
        <w:tc>
          <w:tcPr>
            <w:tcW w:w="3708" w:type="dxa"/>
          </w:tcPr>
          <w:p w:rsidR="00B764C5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B764C5" w:rsidRPr="00A91EA1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Твери,  стремление сохранять национальные ценности.</w:t>
            </w:r>
          </w:p>
        </w:tc>
      </w:tr>
      <w:tr w:rsidR="00B764C5" w:rsidRPr="00A91EA1" w:rsidTr="00C5659F">
        <w:trPr>
          <w:cantSplit/>
          <w:trHeight w:val="744"/>
        </w:trPr>
        <w:tc>
          <w:tcPr>
            <w:tcW w:w="3708" w:type="dxa"/>
          </w:tcPr>
          <w:p w:rsidR="00B764C5" w:rsidRPr="00A91EA1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00" w:type="dxa"/>
          </w:tcPr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Приобщать  детей к истории Тверского края.  Формировать представления о традиционной культуре родного края через ознакомление с природой</w:t>
            </w:r>
          </w:p>
        </w:tc>
      </w:tr>
      <w:tr w:rsidR="00B764C5" w:rsidRPr="00A91EA1" w:rsidTr="00C5659F">
        <w:trPr>
          <w:cantSplit/>
          <w:trHeight w:val="901"/>
        </w:trPr>
        <w:tc>
          <w:tcPr>
            <w:tcW w:w="3708" w:type="dxa"/>
          </w:tcPr>
          <w:p w:rsidR="00B764C5" w:rsidRPr="00A91EA1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300" w:type="dxa"/>
          </w:tcPr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Развивать  речь, мышление, первичное восприятие диалектной речи через знакомство с культурой Тверского края</w:t>
            </w:r>
          </w:p>
        </w:tc>
      </w:tr>
      <w:tr w:rsidR="00B764C5" w:rsidRPr="00A91EA1" w:rsidTr="00C5659F">
        <w:trPr>
          <w:cantSplit/>
          <w:trHeight w:val="1976"/>
        </w:trPr>
        <w:tc>
          <w:tcPr>
            <w:tcW w:w="3708" w:type="dxa"/>
          </w:tcPr>
          <w:p w:rsidR="00B764C5" w:rsidRPr="00A91EA1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B764C5" w:rsidRPr="00A91EA1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300" w:type="dxa"/>
          </w:tcPr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Тверского края. </w:t>
            </w:r>
          </w:p>
          <w:p w:rsidR="00B764C5" w:rsidRPr="00A91EA1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B764C5" w:rsidRPr="00A91EA1" w:rsidTr="00C5659F">
        <w:trPr>
          <w:cantSplit/>
          <w:trHeight w:val="715"/>
        </w:trPr>
        <w:tc>
          <w:tcPr>
            <w:tcW w:w="3708" w:type="dxa"/>
          </w:tcPr>
          <w:p w:rsidR="00B764C5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Default="00B764C5" w:rsidP="00C5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B764C5" w:rsidRDefault="00B764C5" w:rsidP="00C5659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846E27" w:rsidRDefault="00B764C5" w:rsidP="00C5659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B764C5" w:rsidRPr="00C5659F" w:rsidRDefault="00B764C5" w:rsidP="00C56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 Тверского края.</w:t>
            </w:r>
          </w:p>
        </w:tc>
      </w:tr>
    </w:tbl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5.3. Преемственность ДОУ и школы</w:t>
      </w:r>
    </w:p>
    <w:p w:rsidR="00B764C5" w:rsidRPr="00A91EA1" w:rsidRDefault="00B764C5" w:rsidP="00D13DB9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Программа преемственности </w:t>
      </w:r>
    </w:p>
    <w:p w:rsidR="00B764C5" w:rsidRPr="00A91EA1" w:rsidRDefault="00B764C5" w:rsidP="00170EBB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дошкольного и начального образования </w:t>
      </w:r>
    </w:p>
    <w:p w:rsidR="00B764C5" w:rsidRPr="00A91EA1" w:rsidRDefault="00B764C5" w:rsidP="00D13DB9">
      <w:pPr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Цель:</w:t>
      </w:r>
      <w:r w:rsidRPr="00A91EA1">
        <w:rPr>
          <w:rFonts w:ascii="Times New Roman" w:hAnsi="Times New Roman"/>
          <w:sz w:val="24"/>
          <w:szCs w:val="24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B764C5" w:rsidRPr="00A91EA1" w:rsidRDefault="00B764C5" w:rsidP="00D13DB9">
      <w:pPr>
        <w:ind w:firstLine="709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764C5" w:rsidRPr="00A91EA1" w:rsidRDefault="00B764C5" w:rsidP="00170EBB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Согласовать цели и задачи дошкольного и школьного начального образования.</w:t>
      </w:r>
    </w:p>
    <w:p w:rsidR="00B764C5" w:rsidRPr="00A91EA1" w:rsidRDefault="00B764C5" w:rsidP="00170EBB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B764C5" w:rsidRPr="00A91EA1" w:rsidRDefault="00B764C5" w:rsidP="00170EBB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Обеспечить условия для реализации плавного, бесстрессового перехода детей от игровой к учебной деятельности.</w:t>
      </w:r>
    </w:p>
    <w:p w:rsidR="00B764C5" w:rsidRPr="00A91EA1" w:rsidRDefault="00B764C5" w:rsidP="00170EBB">
      <w:pPr>
        <w:numPr>
          <w:ilvl w:val="0"/>
          <w:numId w:val="55"/>
        </w:numPr>
        <w:ind w:left="426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Преемственность учебных планов и программ дошкольного и школьного начального образования. </w:t>
      </w:r>
    </w:p>
    <w:p w:rsidR="00B764C5" w:rsidRPr="00A91EA1" w:rsidRDefault="00B764C5" w:rsidP="00170EB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764C5" w:rsidRPr="00A91EA1" w:rsidRDefault="00B764C5" w:rsidP="00170E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B764C5" w:rsidRPr="00A91EA1" w:rsidRDefault="00B764C5" w:rsidP="00170E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B764C5" w:rsidRPr="00A91EA1" w:rsidRDefault="00B764C5" w:rsidP="00170EB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Организация работы по предшкольному обучению детей старшего дошкольного возраста осуществляется по следующим </w:t>
      </w:r>
      <w:r w:rsidRPr="00A91EA1">
        <w:rPr>
          <w:rFonts w:ascii="Times New Roman" w:hAnsi="Times New Roman"/>
          <w:sz w:val="24"/>
          <w:szCs w:val="24"/>
          <w:u w:val="single"/>
        </w:rPr>
        <w:t>направлениям</w:t>
      </w:r>
      <w:r w:rsidRPr="00A91EA1">
        <w:rPr>
          <w:rFonts w:ascii="Times New Roman" w:hAnsi="Times New Roman"/>
          <w:sz w:val="24"/>
          <w:szCs w:val="24"/>
        </w:rPr>
        <w:t xml:space="preserve">: </w:t>
      </w:r>
    </w:p>
    <w:p w:rsidR="00B764C5" w:rsidRPr="00A91EA1" w:rsidRDefault="00B764C5" w:rsidP="00D13DB9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организационно-методическое обеспечение;</w:t>
      </w:r>
    </w:p>
    <w:p w:rsidR="00B764C5" w:rsidRPr="00A91EA1" w:rsidRDefault="00B764C5" w:rsidP="00D13DB9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работа с детьми;</w:t>
      </w:r>
    </w:p>
    <w:p w:rsidR="00B764C5" w:rsidRDefault="00B764C5" w:rsidP="00D13DB9">
      <w:pPr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работа с родителями.</w:t>
      </w:r>
    </w:p>
    <w:p w:rsidR="00B764C5" w:rsidRPr="00A91EA1" w:rsidRDefault="00B764C5" w:rsidP="00C5659F">
      <w:pPr>
        <w:spacing w:after="0"/>
        <w:ind w:left="1069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C5659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Организационно-методическое обеспечение</w:t>
      </w:r>
      <w:r w:rsidRPr="00A91EA1">
        <w:rPr>
          <w:rFonts w:ascii="Times New Roman" w:hAnsi="Times New Roman"/>
          <w:sz w:val="24"/>
          <w:szCs w:val="24"/>
        </w:rPr>
        <w:t xml:space="preserve"> включает: </w:t>
      </w:r>
    </w:p>
    <w:p w:rsidR="00B764C5" w:rsidRPr="00A91EA1" w:rsidRDefault="00B764C5" w:rsidP="00C5659F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Совместные педагогические советы по вопросам преемственности. </w:t>
      </w:r>
    </w:p>
    <w:p w:rsidR="00B764C5" w:rsidRPr="00A91EA1" w:rsidRDefault="00B764C5" w:rsidP="00D13DB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B764C5" w:rsidRPr="00A91EA1" w:rsidRDefault="00B764C5" w:rsidP="00D13DB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Семинары-практикумы. </w:t>
      </w:r>
    </w:p>
    <w:p w:rsidR="00B764C5" w:rsidRPr="00A91EA1" w:rsidRDefault="00B764C5" w:rsidP="00D13DB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B764C5" w:rsidRPr="00A91EA1" w:rsidRDefault="00B764C5" w:rsidP="00D13DB9">
      <w:pPr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Разработку и создание единой системы диагностических методик “предшкольного” образования. </w:t>
      </w:r>
    </w:p>
    <w:p w:rsidR="00B764C5" w:rsidRDefault="00B764C5" w:rsidP="00170EB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170EB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Работа с детьми</w:t>
      </w:r>
      <w:r w:rsidRPr="00A91EA1">
        <w:rPr>
          <w:rFonts w:ascii="Times New Roman" w:hAnsi="Times New Roman"/>
          <w:sz w:val="24"/>
          <w:szCs w:val="24"/>
        </w:rPr>
        <w:t xml:space="preserve"> включает: </w:t>
      </w:r>
    </w:p>
    <w:p w:rsidR="00B764C5" w:rsidRPr="00A91EA1" w:rsidRDefault="00B764C5" w:rsidP="00170EBB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Организацию адаптационных занятий с детьми в ШБП (Школа будущего первоклассника). </w:t>
      </w:r>
    </w:p>
    <w:p w:rsidR="00B764C5" w:rsidRPr="00A91EA1" w:rsidRDefault="00B764C5" w:rsidP="00170EBB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Совместную работу психологов по отслеживанию развития детей, определению “школьной зрелости”.</w:t>
      </w:r>
    </w:p>
    <w:p w:rsidR="00B764C5" w:rsidRPr="00A91EA1" w:rsidRDefault="00B764C5" w:rsidP="00170EBB">
      <w:pPr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Совместное проведение праздников, спортивных мероприятий. </w:t>
      </w:r>
    </w:p>
    <w:p w:rsidR="00B764C5" w:rsidRPr="00A91EA1" w:rsidRDefault="00B764C5" w:rsidP="00170EB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Система взаимодействия педагога и родителей</w:t>
      </w:r>
      <w:r w:rsidRPr="00A91EA1">
        <w:rPr>
          <w:rFonts w:ascii="Times New Roman" w:hAnsi="Times New Roman"/>
          <w:sz w:val="24"/>
          <w:szCs w:val="24"/>
        </w:rPr>
        <w:t xml:space="preserve"> включает: </w:t>
      </w:r>
    </w:p>
    <w:p w:rsidR="00B764C5" w:rsidRPr="00A91EA1" w:rsidRDefault="00B764C5" w:rsidP="00170EBB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Совместное проведение родительских собраний. 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Проведение дней открытых дверей. 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Посещение уроков и адаптационных занятий родителями. 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Открытые занятия педагогов дополнительного образования.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Консультации психолога и учителя. 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Организация экскурсий по школе. </w:t>
      </w:r>
    </w:p>
    <w:p w:rsidR="00B764C5" w:rsidRPr="00A91EA1" w:rsidRDefault="00B764C5" w:rsidP="00D13DB9">
      <w:pPr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Привлечение родителей к организации детских праздников, спортивных соревнований. </w:t>
      </w:r>
    </w:p>
    <w:p w:rsidR="00B764C5" w:rsidRPr="00A91EA1" w:rsidRDefault="00B764C5" w:rsidP="00170E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B764C5" w:rsidRPr="00A91EA1" w:rsidRDefault="00B764C5" w:rsidP="00D13D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B764C5" w:rsidRPr="00A91EA1" w:rsidRDefault="00B764C5" w:rsidP="00D13DB9">
      <w:pPr>
        <w:ind w:firstLine="709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Такая целенаправленная работа по подготовке детей к школе должна способствовать: 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личностного развития ребенка;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укрепления психического и физического здоровья;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целостного восприятия картины окружающего мира;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преодоления разноуровневой подготовки.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B764C5" w:rsidRPr="00A91EA1" w:rsidRDefault="00B764C5" w:rsidP="00D13DB9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B764C5" w:rsidRDefault="00B764C5" w:rsidP="00170EBB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B764C5" w:rsidRPr="00A91EA1" w:rsidRDefault="00B764C5" w:rsidP="0045360F">
      <w:pPr>
        <w:spacing w:after="0"/>
        <w:ind w:left="1069"/>
        <w:rPr>
          <w:rFonts w:ascii="Times New Roman" w:hAnsi="Times New Roman"/>
          <w:sz w:val="24"/>
          <w:szCs w:val="24"/>
        </w:rPr>
      </w:pPr>
    </w:p>
    <w:p w:rsidR="00B764C5" w:rsidRDefault="00B764C5" w:rsidP="00170E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4C5" w:rsidRDefault="00B764C5" w:rsidP="00170E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170EBB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План работы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959"/>
        <w:gridCol w:w="1368"/>
        <w:gridCol w:w="2713"/>
      </w:tblGrid>
      <w:tr w:rsidR="00B764C5" w:rsidRPr="00A91EA1" w:rsidTr="006351FE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64C5" w:rsidRPr="00A91EA1" w:rsidTr="006351FE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Обсуждение плана работы по подготовке детей к школе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учителя с воспитательно-образовательной работой в дошкольной группе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Посещение учителями начальных классов занятий в дошкольной группе:</w:t>
            </w:r>
          </w:p>
          <w:p w:rsidR="00B764C5" w:rsidRPr="00A91EA1" w:rsidRDefault="00B764C5" w:rsidP="00170EB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знакомство с уровнем полученных знаний, умений и навыков, творческих способностей детей дошкольной группы </w:t>
            </w:r>
          </w:p>
        </w:tc>
        <w:tc>
          <w:tcPr>
            <w:tcW w:w="1368" w:type="dxa"/>
          </w:tcPr>
          <w:p w:rsidR="00B764C5" w:rsidRPr="00A91EA1" w:rsidRDefault="00B764C5" w:rsidP="0017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17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кл.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Педагогическое совещание в дошкольной группе.</w:t>
            </w:r>
          </w:p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B764C5" w:rsidRPr="00A91EA1" w:rsidRDefault="00B764C5" w:rsidP="00170E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роль дидактических игр в обучении дошкольников;</w:t>
            </w:r>
          </w:p>
          <w:p w:rsidR="00B764C5" w:rsidRPr="00A91EA1" w:rsidRDefault="00B764C5" w:rsidP="00170E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творческое развитие детей на занятиях по аппликации, лепке, конструированию, музыкальных занятиях;</w:t>
            </w:r>
          </w:p>
          <w:p w:rsidR="00B764C5" w:rsidRPr="00A91EA1" w:rsidRDefault="00B764C5" w:rsidP="00170EB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итоги воспитательно-образовательной работы в дошкольной группе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B764C5" w:rsidRPr="00A91EA1" w:rsidRDefault="00B764C5" w:rsidP="006351FE">
            <w:pPr>
              <w:pStyle w:val="NoSpacing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tabs>
                <w:tab w:val="left" w:pos="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Нетрадиционные формы работы с родителями. </w:t>
            </w:r>
          </w:p>
          <w:p w:rsidR="00B764C5" w:rsidRPr="00A91EA1" w:rsidRDefault="00B764C5" w:rsidP="00170EBB">
            <w:pPr>
              <w:tabs>
                <w:tab w:val="left" w:pos="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«Папа, мама, я – читающая семья» - конкурс читающих семей.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B764C5" w:rsidRPr="00A91EA1" w:rsidRDefault="00B764C5" w:rsidP="006351FE">
            <w:pPr>
              <w:pStyle w:val="NoSpacing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B764C5" w:rsidRPr="00A91EA1" w:rsidRDefault="00B764C5" w:rsidP="006351FE">
            <w:pPr>
              <w:pStyle w:val="NoSpacing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B764C5" w:rsidRPr="00A91EA1" w:rsidRDefault="00B764C5" w:rsidP="006351FE">
            <w:pPr>
              <w:pStyle w:val="NoSpacing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</w:p>
          <w:p w:rsidR="00B764C5" w:rsidRPr="00A91EA1" w:rsidRDefault="00B764C5" w:rsidP="006351FE">
            <w:pPr>
              <w:pStyle w:val="NoSpacing"/>
              <w:rPr>
                <w:sz w:val="24"/>
                <w:szCs w:val="24"/>
              </w:rPr>
            </w:pPr>
            <w:r w:rsidRPr="00A91EA1">
              <w:rPr>
                <w:sz w:val="24"/>
                <w:szCs w:val="24"/>
              </w:rPr>
              <w:t>на сайте дошкольной группы и школы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уч. нач. классов 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tabs>
                <w:tab w:val="left" w:pos="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«Как помочь ребенку подготовиться к школе»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Анкетирование родителей «Ваш ребенок скоро станет первоклассником»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«Особенности организации обучения по ФГОС в начальной школе»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по результатам диагностики готовности детей к обучению в школе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Собрание для родителей будущих первоклассников «Поступление детей в школу -  важное событие в жизни детей»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vAlign w:val="center"/>
          </w:tcPr>
          <w:p w:rsidR="00B764C5" w:rsidRPr="00A91EA1" w:rsidRDefault="00B764C5" w:rsidP="0017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rPr>
          <w:trHeight w:val="429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детей в школу:</w:t>
            </w:r>
          </w:p>
          <w:p w:rsidR="00B764C5" w:rsidRPr="00A91EA1" w:rsidRDefault="00B764C5" w:rsidP="00170EB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со зданием школы;</w:t>
            </w:r>
          </w:p>
          <w:p w:rsidR="00B764C5" w:rsidRPr="00A91EA1" w:rsidRDefault="00B764C5" w:rsidP="00170EB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 кабинетом (классом);</w:t>
            </w:r>
          </w:p>
          <w:p w:rsidR="00B764C5" w:rsidRPr="00A91EA1" w:rsidRDefault="00B764C5" w:rsidP="00170EB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со школьной мастерской;</w:t>
            </w:r>
          </w:p>
          <w:p w:rsidR="00B764C5" w:rsidRPr="00A91EA1" w:rsidRDefault="00B764C5" w:rsidP="00170EB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 физкультурным залом;</w:t>
            </w:r>
          </w:p>
          <w:p w:rsidR="00B764C5" w:rsidRPr="00A91EA1" w:rsidRDefault="00B764C5" w:rsidP="00170EBB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знакомство со школьной библиотекой.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64C5" w:rsidRPr="00A91EA1" w:rsidTr="006351FE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B764C5" w:rsidRPr="00A91EA1" w:rsidRDefault="00B764C5" w:rsidP="00170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Работа «Школы будущего первоклассника»</w:t>
            </w:r>
          </w:p>
        </w:tc>
        <w:tc>
          <w:tcPr>
            <w:tcW w:w="1368" w:type="dxa"/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713" w:type="dxa"/>
            <w:tcBorders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B764C5" w:rsidRPr="00A91EA1" w:rsidTr="006351FE">
        <w:trPr>
          <w:trHeight w:val="1200"/>
        </w:trPr>
        <w:tc>
          <w:tcPr>
            <w:tcW w:w="56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bottom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bottom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4C5" w:rsidRPr="00A91EA1" w:rsidRDefault="00B764C5" w:rsidP="00170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p w:rsidR="00B764C5" w:rsidRPr="00A91EA1" w:rsidRDefault="00B764C5" w:rsidP="00170E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64C5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5.4. Взаимодействие ДОУ и социума</w:t>
      </w:r>
    </w:p>
    <w:p w:rsidR="00B764C5" w:rsidRPr="00A91EA1" w:rsidRDefault="00B764C5" w:rsidP="00DE71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реализации образовательной  программы с использованием сетевой формы наряду</w:t>
      </w:r>
      <w:r w:rsidRPr="00A91EA1">
        <w:rPr>
          <w:rFonts w:ascii="Times New Roman" w:hAnsi="Times New Roman"/>
          <w:sz w:val="24"/>
          <w:szCs w:val="24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B764C5" w:rsidRPr="00C5659F" w:rsidRDefault="00B764C5" w:rsidP="00C5659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Использование сетевой формы реализации образовательной программы  осуществляется</w:t>
      </w:r>
      <w:r w:rsidRPr="00A91EA1">
        <w:rPr>
          <w:rFonts w:ascii="Times New Roman" w:hAnsi="Times New Roman"/>
          <w:sz w:val="24"/>
          <w:szCs w:val="24"/>
        </w:rPr>
        <w:br/>
        <w:t>на основании договора между организациями.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5200"/>
        <w:gridCol w:w="1820"/>
      </w:tblGrid>
      <w:tr w:rsidR="00B764C5" w:rsidRPr="00A91EA1" w:rsidTr="00DE71F3">
        <w:trPr>
          <w:cantSplit/>
          <w:trHeight w:val="1691"/>
        </w:trPr>
        <w:tc>
          <w:tcPr>
            <w:tcW w:w="675" w:type="dxa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vAlign w:val="center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820" w:type="dxa"/>
            <w:vAlign w:val="center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64C5" w:rsidRPr="00A91EA1" w:rsidTr="006351FE">
        <w:trPr>
          <w:trHeight w:val="858"/>
        </w:trPr>
        <w:tc>
          <w:tcPr>
            <w:tcW w:w="675" w:type="dxa"/>
            <w:vMerge w:val="restart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ТОИУУ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МОУ СОШ № 46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Дошкольные учреждения города  и района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 УО, по мере необх-ти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«Дворец детского творчества»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в ДДТ, участие в выставках, смотрах -  конкурсах;  сотрудничество с театральной студией,  посещение кружков, обмен опытом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 на год</w:t>
            </w:r>
          </w:p>
        </w:tc>
      </w:tr>
      <w:tr w:rsidR="00B764C5" w:rsidRPr="00A91EA1" w:rsidTr="006351FE">
        <w:tc>
          <w:tcPr>
            <w:tcW w:w="675" w:type="dxa"/>
            <w:vMerge w:val="restart"/>
            <w:textDirection w:val="btLr"/>
          </w:tcPr>
          <w:p w:rsidR="00B764C5" w:rsidRPr="00A91EA1" w:rsidRDefault="00B764C5" w:rsidP="006351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-проведение медицинского обследования;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64C5" w:rsidRPr="00A91EA1" w:rsidTr="00DE71F3">
        <w:trPr>
          <w:trHeight w:val="759"/>
        </w:trPr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приобретение лекарств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-экскурсии с детьми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64C5" w:rsidRPr="00A91EA1" w:rsidTr="006351FE">
        <w:tc>
          <w:tcPr>
            <w:tcW w:w="675" w:type="dxa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Физ-ра  и спорт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 (День здоровья, «Весёлые старты», лыжные соревнования)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 w:val="restart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занятия по знакомству с музыкой разных направлений, инструментами, посещение концертов.</w:t>
            </w:r>
          </w:p>
          <w:p w:rsidR="00B764C5" w:rsidRPr="00A91EA1" w:rsidRDefault="00B764C5" w:rsidP="00DE7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Выступление учеников музыкальной школы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занятия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Областная филармония 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Встречи с  артистами филармонии, музыкальная гостиная, коллективные посещения детей, родителей и педагогов филармонии.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Тверской театр кукол</w:t>
            </w:r>
          </w:p>
        </w:tc>
        <w:tc>
          <w:tcPr>
            <w:tcW w:w="5200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</w:tr>
      <w:tr w:rsidR="00B764C5" w:rsidRPr="00A91EA1" w:rsidTr="006351FE">
        <w:tc>
          <w:tcPr>
            <w:tcW w:w="675" w:type="dxa"/>
            <w:vMerge w:val="restart"/>
            <w:textDirection w:val="btLr"/>
          </w:tcPr>
          <w:p w:rsidR="00B764C5" w:rsidRPr="00A91EA1" w:rsidRDefault="00B764C5" w:rsidP="006351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313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200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ПДН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необход-ти</w:t>
            </w:r>
          </w:p>
        </w:tc>
      </w:tr>
      <w:tr w:rsidR="00B764C5" w:rsidRPr="00A91EA1" w:rsidTr="006351FE">
        <w:trPr>
          <w:cantSplit/>
          <w:trHeight w:val="811"/>
        </w:trPr>
        <w:tc>
          <w:tcPr>
            <w:tcW w:w="675" w:type="dxa"/>
            <w:vMerge w:val="restart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Информацион-</w:t>
            </w:r>
          </w:p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Радио, телевидение, газеты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Публикации в газетах, выступление на радио и телевидении, рекламные блоки.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64C5" w:rsidRPr="00A91EA1" w:rsidTr="006351FE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( федеральный уровень)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Журналы  «Обруч», «Цветной мир», электронные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64C5" w:rsidRPr="00A91EA1" w:rsidTr="006351FE">
        <w:tc>
          <w:tcPr>
            <w:tcW w:w="675" w:type="dxa"/>
            <w:vMerge w:val="restart"/>
            <w:textDirection w:val="btLr"/>
          </w:tcPr>
          <w:p w:rsidR="00B764C5" w:rsidRPr="00A91EA1" w:rsidRDefault="00B764C5" w:rsidP="00DE71F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Центр  социального  обслуживания населения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Помощь в подготовке и проведении праздников и изготовлении сувениров и подарков, поздравление ветеранов войны и труда со знаменательными датами, концерты.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Центр  социальной помощи семье и детям</w:t>
            </w:r>
          </w:p>
        </w:tc>
        <w:tc>
          <w:tcPr>
            <w:tcW w:w="5200" w:type="dxa"/>
          </w:tcPr>
          <w:p w:rsidR="00B764C5" w:rsidRPr="00A91EA1" w:rsidRDefault="00B764C5" w:rsidP="00DE71F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для педагогов  по работе с семьями «Группы риска», консультирование родителей, попавших в трудную жизненную ситуацию. 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По плану центра</w:t>
            </w:r>
          </w:p>
        </w:tc>
      </w:tr>
      <w:tr w:rsidR="00B764C5" w:rsidRPr="00A91EA1" w:rsidTr="006351FE">
        <w:tc>
          <w:tcPr>
            <w:tcW w:w="675" w:type="dxa"/>
            <w:vMerge/>
          </w:tcPr>
          <w:p w:rsidR="00B764C5" w:rsidRPr="00A91EA1" w:rsidRDefault="00B764C5" w:rsidP="00DE7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Молодежные инициативные группы</w:t>
            </w:r>
          </w:p>
        </w:tc>
        <w:tc>
          <w:tcPr>
            <w:tcW w:w="5200" w:type="dxa"/>
          </w:tcPr>
          <w:p w:rsidR="00B764C5" w:rsidRPr="00A91EA1" w:rsidRDefault="00B764C5" w:rsidP="006351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Совместные акции, фестивали  семейных клубов, конкурсы творчества для родителей</w:t>
            </w:r>
          </w:p>
        </w:tc>
        <w:tc>
          <w:tcPr>
            <w:tcW w:w="1820" w:type="dxa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Cs/>
                <w:sz w:val="24"/>
                <w:szCs w:val="24"/>
              </w:rPr>
              <w:t>МИГ</w:t>
            </w:r>
          </w:p>
        </w:tc>
      </w:tr>
      <w:tr w:rsidR="00B764C5" w:rsidRPr="00A91EA1" w:rsidTr="006351FE">
        <w:trPr>
          <w:cantSplit/>
          <w:trHeight w:val="841"/>
        </w:trPr>
        <w:tc>
          <w:tcPr>
            <w:tcW w:w="675" w:type="dxa"/>
            <w:vMerge w:val="restart"/>
            <w:textDirection w:val="btLr"/>
          </w:tcPr>
          <w:p w:rsidR="00B764C5" w:rsidRPr="00A91EA1" w:rsidRDefault="00B764C5" w:rsidP="006351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B764C5" w:rsidRPr="00A91EA1" w:rsidRDefault="00B764C5" w:rsidP="006351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логия</w:t>
            </w:r>
          </w:p>
        </w:tc>
        <w:tc>
          <w:tcPr>
            <w:tcW w:w="2313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Комитет по охране природы</w:t>
            </w:r>
          </w:p>
        </w:tc>
        <w:tc>
          <w:tcPr>
            <w:tcW w:w="5200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организация выставок, экологические акции, экологический театр.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rPr>
          <w:cantSplit/>
          <w:trHeight w:val="841"/>
        </w:trPr>
        <w:tc>
          <w:tcPr>
            <w:tcW w:w="675" w:type="dxa"/>
            <w:vMerge/>
            <w:textDirection w:val="btLr"/>
          </w:tcPr>
          <w:p w:rsidR="00B764C5" w:rsidRPr="00A91EA1" w:rsidRDefault="00B764C5" w:rsidP="006351F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Ботанический сад</w:t>
            </w:r>
          </w:p>
        </w:tc>
        <w:tc>
          <w:tcPr>
            <w:tcW w:w="5200" w:type="dxa"/>
          </w:tcPr>
          <w:p w:rsidR="00B764C5" w:rsidRPr="00A91EA1" w:rsidRDefault="00B764C5" w:rsidP="006351F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Экскурсии, прогулки, тематические праздники</w:t>
            </w:r>
          </w:p>
        </w:tc>
        <w:tc>
          <w:tcPr>
            <w:tcW w:w="1820" w:type="dxa"/>
          </w:tcPr>
          <w:p w:rsidR="00B764C5" w:rsidRPr="00A91EA1" w:rsidRDefault="00B764C5" w:rsidP="00DE7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</w:tbl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 Дополнительное образование</w:t>
      </w:r>
    </w:p>
    <w:p w:rsidR="00B764C5" w:rsidRPr="00A91EA1" w:rsidRDefault="00B764C5" w:rsidP="00D13DB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рамках образовательной программы и в соответствии с уставными  целями и задачами, о</w:t>
      </w:r>
      <w:r>
        <w:rPr>
          <w:rFonts w:ascii="Times New Roman" w:hAnsi="Times New Roman"/>
          <w:sz w:val="24"/>
          <w:szCs w:val="24"/>
        </w:rPr>
        <w:t>тбирая содержание работы по дополнительному образованию</w:t>
      </w:r>
      <w:r w:rsidRPr="00A91EA1">
        <w:rPr>
          <w:rFonts w:ascii="Times New Roman" w:hAnsi="Times New Roman"/>
          <w:sz w:val="24"/>
          <w:szCs w:val="24"/>
        </w:rPr>
        <w:t xml:space="preserve">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B764C5" w:rsidRDefault="00B764C5" w:rsidP="00264003">
      <w:pPr>
        <w:pStyle w:val="BodyTextIndent2"/>
        <w:spacing w:after="0" w:line="240" w:lineRule="auto"/>
        <w:ind w:left="-181" w:firstLine="465"/>
        <w:jc w:val="both"/>
      </w:pPr>
      <w:r w:rsidRPr="00A91EA1">
        <w:rPr>
          <w:b/>
        </w:rPr>
        <w:t>Цель:</w:t>
      </w:r>
      <w:r>
        <w:t xml:space="preserve"> всестороннее развитие</w:t>
      </w:r>
      <w:r w:rsidRPr="00A91EA1">
        <w:t xml:space="preserve"> ребенка</w:t>
      </w:r>
      <w:r>
        <w:t xml:space="preserve"> </w:t>
      </w:r>
      <w:r w:rsidRPr="00A91EA1">
        <w:t>-</w:t>
      </w:r>
      <w:r>
        <w:t xml:space="preserve"> дошкольника, раскрытие</w:t>
      </w:r>
      <w:r w:rsidRPr="00A91EA1">
        <w:t xml:space="preserve"> его творческих возможностей и способностей. </w:t>
      </w:r>
    </w:p>
    <w:p w:rsidR="00B764C5" w:rsidRDefault="00B764C5" w:rsidP="00264003">
      <w:pPr>
        <w:pStyle w:val="BodyTextIndent2"/>
        <w:spacing w:after="0" w:line="240" w:lineRule="auto"/>
        <w:ind w:left="-181" w:firstLine="465"/>
        <w:jc w:val="both"/>
      </w:pPr>
      <w:r w:rsidRPr="00A91EA1">
        <w:t>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B764C5" w:rsidRPr="00A91EA1" w:rsidRDefault="00B764C5" w:rsidP="00264003">
      <w:pPr>
        <w:pStyle w:val="BodyTextIndent2"/>
        <w:spacing w:after="0" w:line="240" w:lineRule="auto"/>
        <w:ind w:left="-181" w:firstLine="465"/>
        <w:jc w:val="both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B764C5" w:rsidRPr="00A91EA1" w:rsidTr="006351FE">
        <w:tc>
          <w:tcPr>
            <w:tcW w:w="2534" w:type="dxa"/>
          </w:tcPr>
          <w:p w:rsidR="00B764C5" w:rsidRPr="00A91EA1" w:rsidRDefault="00B764C5" w:rsidP="006351FE">
            <w:pPr>
              <w:pStyle w:val="BodyTextIndent2"/>
              <w:spacing w:line="240" w:lineRule="auto"/>
              <w:ind w:left="0"/>
              <w:jc w:val="both"/>
            </w:pPr>
            <w:r w:rsidRPr="00A91EA1">
              <w:t>Образовательная область</w:t>
            </w:r>
          </w:p>
        </w:tc>
        <w:tc>
          <w:tcPr>
            <w:tcW w:w="2534" w:type="dxa"/>
          </w:tcPr>
          <w:p w:rsidR="00B764C5" w:rsidRPr="00A91EA1" w:rsidRDefault="00B764C5" w:rsidP="006351FE">
            <w:pPr>
              <w:pStyle w:val="BodyTextIndent2"/>
              <w:spacing w:line="240" w:lineRule="auto"/>
              <w:ind w:left="0"/>
              <w:jc w:val="both"/>
            </w:pPr>
            <w:r w:rsidRPr="00A91EA1">
              <w:t>Название услуги</w:t>
            </w:r>
          </w:p>
        </w:tc>
        <w:tc>
          <w:tcPr>
            <w:tcW w:w="2534" w:type="dxa"/>
          </w:tcPr>
          <w:p w:rsidR="00B764C5" w:rsidRPr="00A91EA1" w:rsidRDefault="00B764C5" w:rsidP="006351FE">
            <w:pPr>
              <w:pStyle w:val="BodyTextIndent2"/>
              <w:spacing w:line="240" w:lineRule="auto"/>
              <w:ind w:left="0"/>
              <w:jc w:val="both"/>
            </w:pPr>
            <w:r w:rsidRPr="00A91EA1">
              <w:t>Программа</w:t>
            </w:r>
          </w:p>
        </w:tc>
        <w:tc>
          <w:tcPr>
            <w:tcW w:w="2535" w:type="dxa"/>
          </w:tcPr>
          <w:p w:rsidR="00B764C5" w:rsidRPr="00A91EA1" w:rsidRDefault="00B764C5" w:rsidP="006351FE">
            <w:pPr>
              <w:pStyle w:val="BodyTextIndent2"/>
              <w:spacing w:line="240" w:lineRule="auto"/>
              <w:ind w:left="0"/>
              <w:jc w:val="both"/>
            </w:pPr>
            <w:r w:rsidRPr="00A91EA1">
              <w:t>Возрастная группа</w:t>
            </w:r>
          </w:p>
        </w:tc>
      </w:tr>
      <w:tr w:rsidR="00B764C5" w:rsidRPr="00A91EA1" w:rsidTr="006351FE">
        <w:tc>
          <w:tcPr>
            <w:tcW w:w="2534" w:type="dxa"/>
          </w:tcPr>
          <w:p w:rsidR="00B764C5" w:rsidRPr="00A91EA1" w:rsidRDefault="00B764C5" w:rsidP="006351FE">
            <w:pPr>
              <w:pStyle w:val="BodyTextIndent2"/>
              <w:spacing w:line="240" w:lineRule="auto"/>
              <w:ind w:left="0"/>
              <w:jc w:val="both"/>
            </w:pPr>
            <w:r w:rsidRPr="00A91EA1">
              <w:t>Художественно-эстетическое развитие</w:t>
            </w:r>
          </w:p>
        </w:tc>
        <w:tc>
          <w:tcPr>
            <w:tcW w:w="2534" w:type="dxa"/>
          </w:tcPr>
          <w:p w:rsidR="00B764C5" w:rsidRPr="00A91EA1" w:rsidRDefault="00B764C5" w:rsidP="006351FE">
            <w:pPr>
              <w:pStyle w:val="BodyTextIndent2"/>
              <w:spacing w:line="240" w:lineRule="auto"/>
              <w:ind w:left="0"/>
            </w:pPr>
            <w:r w:rsidRPr="00A91EA1">
              <w:t>Хореографический кружок</w:t>
            </w:r>
            <w:r>
              <w:t xml:space="preserve"> «Семицветик»</w:t>
            </w:r>
          </w:p>
        </w:tc>
        <w:tc>
          <w:tcPr>
            <w:tcW w:w="2534" w:type="dxa"/>
          </w:tcPr>
          <w:p w:rsidR="00B764C5" w:rsidRPr="00A91EA1" w:rsidRDefault="00B764C5" w:rsidP="006351FE">
            <w:pPr>
              <w:pStyle w:val="BodyTextIndent2"/>
              <w:spacing w:line="240" w:lineRule="auto"/>
              <w:ind w:left="0"/>
              <w:jc w:val="both"/>
            </w:pPr>
            <w:r w:rsidRPr="00A91EA1">
              <w:t>Обучение дошкольников основам хореографии</w:t>
            </w:r>
          </w:p>
        </w:tc>
        <w:tc>
          <w:tcPr>
            <w:tcW w:w="2535" w:type="dxa"/>
          </w:tcPr>
          <w:p w:rsidR="00B764C5" w:rsidRPr="00A91EA1" w:rsidRDefault="00B764C5" w:rsidP="006351FE">
            <w:pPr>
              <w:pStyle w:val="BodyTextIndent2"/>
              <w:spacing w:line="240" w:lineRule="auto"/>
              <w:ind w:left="0"/>
              <w:jc w:val="both"/>
            </w:pPr>
            <w:r w:rsidRPr="00A91EA1">
              <w:t>Старшая, подготовительная группа</w:t>
            </w:r>
          </w:p>
        </w:tc>
      </w:tr>
      <w:tr w:rsidR="00B764C5" w:rsidRPr="00A91EA1" w:rsidTr="006351FE">
        <w:tc>
          <w:tcPr>
            <w:tcW w:w="2534" w:type="dxa"/>
          </w:tcPr>
          <w:p w:rsidR="00B764C5" w:rsidRPr="00A91EA1" w:rsidRDefault="00B764C5" w:rsidP="006351FE">
            <w:pPr>
              <w:pStyle w:val="BodyTextIndent2"/>
              <w:spacing w:line="240" w:lineRule="auto"/>
              <w:ind w:left="0"/>
              <w:jc w:val="both"/>
            </w:pPr>
            <w:r w:rsidRPr="00A91EA1">
              <w:t>Художественно-эстетическое развитие</w:t>
            </w:r>
          </w:p>
        </w:tc>
        <w:tc>
          <w:tcPr>
            <w:tcW w:w="2534" w:type="dxa"/>
          </w:tcPr>
          <w:p w:rsidR="00B764C5" w:rsidRPr="00A91EA1" w:rsidRDefault="00B764C5" w:rsidP="00FE5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B764C5" w:rsidRPr="00A91EA1" w:rsidRDefault="00B764C5" w:rsidP="00FE5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«Художники – умельцы</w:t>
            </w:r>
            <w:r w:rsidRPr="00A91E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B764C5" w:rsidRPr="00A91EA1" w:rsidRDefault="00B764C5" w:rsidP="00FE5C80">
            <w:pPr>
              <w:pStyle w:val="BodyTextIndent2"/>
              <w:spacing w:line="240" w:lineRule="auto"/>
              <w:ind w:left="0"/>
              <w:jc w:val="both"/>
            </w:pPr>
            <w:r>
              <w:t>Развитие творческих способностей путем использования нетрадиционных техник рисования и аппликации</w:t>
            </w:r>
          </w:p>
        </w:tc>
        <w:tc>
          <w:tcPr>
            <w:tcW w:w="2535" w:type="dxa"/>
          </w:tcPr>
          <w:p w:rsidR="00B764C5" w:rsidRDefault="00B764C5" w:rsidP="00264003">
            <w:pPr>
              <w:pStyle w:val="BodyTextIndent2"/>
              <w:spacing w:after="0" w:line="240" w:lineRule="auto"/>
              <w:ind w:left="0"/>
              <w:jc w:val="both"/>
            </w:pPr>
            <w:r>
              <w:t>Средняя,</w:t>
            </w:r>
          </w:p>
          <w:p w:rsidR="00B764C5" w:rsidRPr="00A91EA1" w:rsidRDefault="00B764C5" w:rsidP="00264003">
            <w:pPr>
              <w:pStyle w:val="BodyTextIndent2"/>
              <w:spacing w:after="0" w:line="240" w:lineRule="auto"/>
              <w:ind w:left="0"/>
              <w:jc w:val="both"/>
            </w:pPr>
            <w:r w:rsidRPr="00A91EA1">
              <w:t>Старшая, подготовительная группа</w:t>
            </w:r>
          </w:p>
        </w:tc>
      </w:tr>
      <w:tr w:rsidR="00B764C5" w:rsidRPr="00A91EA1" w:rsidTr="006351FE">
        <w:tc>
          <w:tcPr>
            <w:tcW w:w="2534" w:type="dxa"/>
          </w:tcPr>
          <w:p w:rsidR="00B764C5" w:rsidRDefault="00B764C5" w:rsidP="006351FE">
            <w:pPr>
              <w:pStyle w:val="BodyTextIndent2"/>
              <w:spacing w:line="240" w:lineRule="auto"/>
              <w:ind w:left="0"/>
              <w:jc w:val="both"/>
            </w:pPr>
            <w:r>
              <w:t xml:space="preserve">Познавательное, Речевое развитие </w:t>
            </w:r>
          </w:p>
          <w:p w:rsidR="00B764C5" w:rsidRPr="00A91EA1" w:rsidRDefault="00B764C5" w:rsidP="006351FE">
            <w:pPr>
              <w:pStyle w:val="BodyTextIndent2"/>
              <w:spacing w:line="240" w:lineRule="auto"/>
              <w:ind w:left="0"/>
              <w:jc w:val="both"/>
            </w:pPr>
          </w:p>
        </w:tc>
        <w:tc>
          <w:tcPr>
            <w:tcW w:w="2534" w:type="dxa"/>
          </w:tcPr>
          <w:p w:rsidR="00B764C5" w:rsidRPr="00A91EA1" w:rsidRDefault="00B764C5" w:rsidP="00FE5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«Грамотейка»</w:t>
            </w:r>
          </w:p>
        </w:tc>
        <w:tc>
          <w:tcPr>
            <w:tcW w:w="2534" w:type="dxa"/>
          </w:tcPr>
          <w:p w:rsidR="00B764C5" w:rsidRDefault="00B764C5" w:rsidP="00FE5C80">
            <w:pPr>
              <w:pStyle w:val="BodyTextIndent2"/>
              <w:spacing w:line="240" w:lineRule="auto"/>
              <w:ind w:left="0"/>
              <w:jc w:val="both"/>
            </w:pPr>
            <w:r>
              <w:t>Развитие мышления, внимания, памяти, речи ребенка</w:t>
            </w:r>
          </w:p>
        </w:tc>
        <w:tc>
          <w:tcPr>
            <w:tcW w:w="2535" w:type="dxa"/>
          </w:tcPr>
          <w:p w:rsidR="00B764C5" w:rsidRDefault="00B764C5" w:rsidP="00264003">
            <w:pPr>
              <w:pStyle w:val="BodyTextIndent2"/>
              <w:spacing w:after="0" w:line="240" w:lineRule="auto"/>
              <w:ind w:left="0"/>
              <w:jc w:val="both"/>
            </w:pPr>
            <w:r>
              <w:t>Подготовительная группа</w:t>
            </w:r>
          </w:p>
        </w:tc>
      </w:tr>
    </w:tbl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6. Способы направления поддержки детской инициативы</w:t>
      </w:r>
    </w:p>
    <w:p w:rsidR="00B764C5" w:rsidRPr="00A91EA1" w:rsidRDefault="00B764C5" w:rsidP="00FE5C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764C5" w:rsidRPr="00A91EA1" w:rsidRDefault="00B764C5" w:rsidP="00FE5C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B764C5" w:rsidRPr="00A91EA1" w:rsidRDefault="00B764C5" w:rsidP="00FE5C80">
      <w:pPr>
        <w:spacing w:after="0"/>
        <w:ind w:left="902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B764C5" w:rsidRDefault="00B764C5" w:rsidP="00D13DB9">
      <w:pPr>
        <w:shd w:val="clear" w:color="auto" w:fill="FFFFFF"/>
        <w:spacing w:line="432" w:lineRule="atLeast"/>
        <w:ind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shd w:val="clear" w:color="auto" w:fill="FFFFFF"/>
        <w:spacing w:line="432" w:lineRule="atLeast"/>
        <w:ind w:firstLine="288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Психолого-педагогические условия  реализации программы: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насилия;</w:t>
      </w:r>
    </w:p>
    <w:p w:rsidR="00B764C5" w:rsidRDefault="00B764C5" w:rsidP="00FE5C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FE5C80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непосредственное общение с каждым ребенком;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 w:rsidR="00B764C5" w:rsidRPr="00A91EA1" w:rsidRDefault="00B764C5" w:rsidP="00FE5C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0E6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0E63F1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7. Особенности взаимодействия педагогического коллектива с семьями воспитанников</w:t>
      </w:r>
    </w:p>
    <w:p w:rsidR="00B764C5" w:rsidRPr="00A91EA1" w:rsidRDefault="00B764C5" w:rsidP="00D13DB9">
      <w:pPr>
        <w:pStyle w:val="NoSpacing"/>
        <w:ind w:firstLine="708"/>
        <w:jc w:val="both"/>
        <w:rPr>
          <w:sz w:val="24"/>
          <w:szCs w:val="24"/>
        </w:rPr>
      </w:pPr>
      <w:r w:rsidRPr="00A91EA1">
        <w:rPr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B764C5" w:rsidRPr="00A91EA1" w:rsidRDefault="00B764C5" w:rsidP="00D13DB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B764C5" w:rsidRPr="00A91EA1" w:rsidRDefault="00B764C5" w:rsidP="00D13DB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B764C5" w:rsidRPr="00A91EA1" w:rsidRDefault="00B764C5" w:rsidP="00D13DB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B764C5" w:rsidRPr="00A91EA1" w:rsidRDefault="00B764C5" w:rsidP="00D13DB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B764C5" w:rsidRPr="00A91EA1" w:rsidRDefault="00B764C5" w:rsidP="00D13DB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B764C5" w:rsidRPr="00A91EA1" w:rsidRDefault="00B764C5" w:rsidP="00D13DB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B764C5" w:rsidRDefault="00B764C5" w:rsidP="00D13DB9">
      <w:pPr>
        <w:pStyle w:val="NoSpacing"/>
        <w:ind w:firstLine="708"/>
        <w:jc w:val="both"/>
        <w:rPr>
          <w:sz w:val="24"/>
          <w:szCs w:val="24"/>
        </w:rPr>
      </w:pPr>
    </w:p>
    <w:p w:rsidR="00B764C5" w:rsidRPr="00A91EA1" w:rsidRDefault="00B764C5" w:rsidP="00D13DB9">
      <w:pPr>
        <w:pStyle w:val="NoSpacing"/>
        <w:ind w:firstLine="708"/>
        <w:jc w:val="both"/>
        <w:rPr>
          <w:sz w:val="24"/>
          <w:szCs w:val="24"/>
        </w:rPr>
      </w:pPr>
      <w:r w:rsidRPr="00A91EA1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B764C5" w:rsidRPr="00A91EA1" w:rsidRDefault="00B764C5" w:rsidP="00D13DB9">
      <w:pPr>
        <w:pStyle w:val="NoSpacing"/>
        <w:jc w:val="both"/>
        <w:rPr>
          <w:sz w:val="24"/>
          <w:szCs w:val="24"/>
        </w:rPr>
      </w:pPr>
      <w:r w:rsidRPr="00A91EA1">
        <w:rPr>
          <w:sz w:val="24"/>
          <w:szCs w:val="24"/>
        </w:rPr>
        <w:tab/>
      </w:r>
      <w:r w:rsidRPr="00A91EA1">
        <w:rPr>
          <w:sz w:val="24"/>
          <w:szCs w:val="24"/>
        </w:rPr>
        <w:tab/>
        <w:t>- с семьями воспитанников;</w:t>
      </w:r>
    </w:p>
    <w:p w:rsidR="00B764C5" w:rsidRPr="00A91EA1" w:rsidRDefault="00B764C5" w:rsidP="000671B2">
      <w:pPr>
        <w:pStyle w:val="NoSpacing"/>
        <w:jc w:val="both"/>
        <w:rPr>
          <w:sz w:val="24"/>
          <w:szCs w:val="24"/>
        </w:rPr>
      </w:pPr>
      <w:r w:rsidRPr="00A91EA1">
        <w:rPr>
          <w:sz w:val="24"/>
          <w:szCs w:val="24"/>
        </w:rPr>
        <w:tab/>
      </w:r>
      <w:r w:rsidRPr="00A91EA1">
        <w:rPr>
          <w:sz w:val="24"/>
          <w:szCs w:val="24"/>
        </w:rPr>
        <w:tab/>
        <w:t xml:space="preserve">- с  будущими родителями. 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Задачи</w:t>
      </w:r>
      <w:r w:rsidRPr="00A91EA1">
        <w:rPr>
          <w:rFonts w:ascii="Times New Roman" w:hAnsi="Times New Roman"/>
          <w:sz w:val="24"/>
          <w:szCs w:val="24"/>
        </w:rPr>
        <w:t>:</w:t>
      </w:r>
    </w:p>
    <w:p w:rsidR="00B764C5" w:rsidRPr="00A91EA1" w:rsidRDefault="00B764C5" w:rsidP="00366B1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B764C5" w:rsidRPr="00A91EA1" w:rsidRDefault="00B764C5" w:rsidP="00366B1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B764C5" w:rsidRPr="00A91EA1" w:rsidRDefault="00B764C5" w:rsidP="00366B1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B764C5" w:rsidRPr="00A91EA1" w:rsidRDefault="00B764C5" w:rsidP="00366B1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B764C5" w:rsidRPr="00A91EA1" w:rsidRDefault="00B764C5" w:rsidP="000671B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067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B764C5" w:rsidRPr="00A91EA1" w:rsidRDefault="00B764C5" w:rsidP="000671B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B764C5" w:rsidRPr="00A91EA1" w:rsidRDefault="00B764C5" w:rsidP="000671B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B764C5" w:rsidRPr="00A91EA1" w:rsidRDefault="00B764C5" w:rsidP="000671B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764C5" w:rsidRPr="00A91EA1" w:rsidRDefault="00B764C5" w:rsidP="000671B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B764C5" w:rsidRPr="00A91EA1" w:rsidRDefault="00B764C5" w:rsidP="000671B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B764C5" w:rsidRPr="00A91EA1" w:rsidRDefault="00B764C5" w:rsidP="000671B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B764C5" w:rsidRPr="00A91EA1" w:rsidTr="000671B2">
        <w:tc>
          <w:tcPr>
            <w:tcW w:w="2628" w:type="dxa"/>
            <w:vAlign w:val="center"/>
          </w:tcPr>
          <w:p w:rsidR="00B764C5" w:rsidRPr="00A91EA1" w:rsidRDefault="00B764C5" w:rsidP="008B22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Реальное участие родителей</w:t>
            </w:r>
          </w:p>
          <w:p w:rsidR="00B764C5" w:rsidRPr="00A91EA1" w:rsidRDefault="00B764C5" w:rsidP="008B22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vAlign w:val="center"/>
          </w:tcPr>
          <w:p w:rsidR="00B764C5" w:rsidRPr="00A91EA1" w:rsidRDefault="00B764C5" w:rsidP="008B22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vAlign w:val="center"/>
          </w:tcPr>
          <w:p w:rsidR="00B764C5" w:rsidRPr="00A91EA1" w:rsidRDefault="00B764C5" w:rsidP="008B22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Периодичность</w:t>
            </w:r>
          </w:p>
          <w:p w:rsidR="00B764C5" w:rsidRPr="00A91EA1" w:rsidRDefault="00B764C5" w:rsidP="008B22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EA1">
              <w:rPr>
                <w:rFonts w:ascii="Times New Roman" w:hAnsi="Times New Roman"/>
                <w:i/>
                <w:sz w:val="24"/>
                <w:szCs w:val="24"/>
              </w:rPr>
              <w:t>сотрудничества</w:t>
            </w:r>
          </w:p>
        </w:tc>
      </w:tr>
      <w:tr w:rsidR="00B764C5" w:rsidRPr="00A91EA1" w:rsidTr="006351FE">
        <w:tc>
          <w:tcPr>
            <w:tcW w:w="2628" w:type="dxa"/>
          </w:tcPr>
          <w:p w:rsidR="00B764C5" w:rsidRPr="00A91EA1" w:rsidRDefault="00B764C5" w:rsidP="008B2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Интервьюирование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64C5" w:rsidRPr="00A91EA1" w:rsidTr="006351FE">
        <w:tc>
          <w:tcPr>
            <w:tcW w:w="2628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работах;</w:t>
            </w:r>
          </w:p>
        </w:tc>
        <w:tc>
          <w:tcPr>
            <w:tcW w:w="2622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764C5" w:rsidRPr="00A91EA1" w:rsidTr="006351FE">
        <w:tc>
          <w:tcPr>
            <w:tcW w:w="2628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Участие в работе попечительского совета, родительского комитета, Совета ДОУ.</w:t>
            </w:r>
          </w:p>
        </w:tc>
        <w:tc>
          <w:tcPr>
            <w:tcW w:w="2622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B764C5" w:rsidRPr="00A91EA1" w:rsidTr="006351FE">
        <w:tc>
          <w:tcPr>
            <w:tcW w:w="2628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Наглядная информация: 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Памятки;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Создание странички на сайте ДОУ;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Консультации, семинары, семинары-практикумы, конференции;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</w:tc>
        <w:tc>
          <w:tcPr>
            <w:tcW w:w="2622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64C5" w:rsidRPr="00A91EA1" w:rsidTr="006351FE">
        <w:tc>
          <w:tcPr>
            <w:tcW w:w="2628" w:type="dxa"/>
          </w:tcPr>
          <w:p w:rsidR="00B764C5" w:rsidRPr="00A91EA1" w:rsidRDefault="00B764C5" w:rsidP="008B2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B764C5" w:rsidRPr="00A91EA1" w:rsidRDefault="00B764C5" w:rsidP="008B2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Дни открытых дверей.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Недели творчества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Встречи с интересными людьми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Семейные клубы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- Семейные гостиные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Клубы по интересам для родителей;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2622" w:type="dxa"/>
          </w:tcPr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B22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B764C5" w:rsidRPr="00A91EA1" w:rsidRDefault="00B764C5" w:rsidP="008B22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8B22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0671B2">
      <w:pPr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91EA1"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8.  Материально-техническое обеспечение программы:</w:t>
      </w:r>
    </w:p>
    <w:p w:rsidR="00B764C5" w:rsidRPr="00A91EA1" w:rsidRDefault="00B764C5" w:rsidP="00D13DB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B764C5" w:rsidRPr="00A91EA1" w:rsidRDefault="00B764C5" w:rsidP="00D13DB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соответствие правилам пожарной безопасности;</w:t>
      </w:r>
    </w:p>
    <w:p w:rsidR="00B764C5" w:rsidRPr="00A91EA1" w:rsidRDefault="00B764C5" w:rsidP="00D13DB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B764C5" w:rsidRPr="00A91EA1" w:rsidRDefault="00B764C5" w:rsidP="00D13DB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оснащенность помещений развивающей предметно-пространственной средой;</w:t>
      </w:r>
    </w:p>
    <w:p w:rsidR="00B764C5" w:rsidRPr="00A91EA1" w:rsidRDefault="00B764C5" w:rsidP="00D13DB9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учебно-методический комплект, оборудование, оснащение (</w:t>
      </w:r>
      <w:r w:rsidRPr="00A91EA1">
        <w:rPr>
          <w:rFonts w:ascii="Times New Roman" w:hAnsi="Times New Roman"/>
          <w:i/>
          <w:sz w:val="24"/>
          <w:szCs w:val="24"/>
        </w:rPr>
        <w:t>приложение</w:t>
      </w:r>
      <w:r w:rsidRPr="00A91EA1">
        <w:rPr>
          <w:rFonts w:ascii="Times New Roman" w:hAnsi="Times New Roman"/>
          <w:sz w:val="24"/>
          <w:szCs w:val="24"/>
        </w:rPr>
        <w:t>)</w:t>
      </w:r>
    </w:p>
    <w:p w:rsidR="00B764C5" w:rsidRPr="00A91EA1" w:rsidRDefault="00B764C5" w:rsidP="00D13DB9">
      <w:pPr>
        <w:rPr>
          <w:rFonts w:ascii="Times New Roman" w:hAnsi="Times New Roman"/>
          <w:i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9.  Режим дня</w:t>
      </w:r>
    </w:p>
    <w:p w:rsidR="00B764C5" w:rsidRPr="00A91EA1" w:rsidRDefault="00B764C5" w:rsidP="00D13D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B764C5" w:rsidRPr="00A91EA1" w:rsidRDefault="00B764C5" w:rsidP="000671B2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A91EA1">
        <w:rPr>
          <w:rFonts w:ascii="Times New Roman" w:hAnsi="Times New Roman"/>
          <w:b/>
          <w:sz w:val="24"/>
          <w:szCs w:val="24"/>
        </w:rPr>
        <w:t xml:space="preserve"> 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64C5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366B15">
      <w:pPr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Режим дня групп раннего возраста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51"/>
        <w:gridCol w:w="4572"/>
      </w:tblGrid>
      <w:tr w:rsidR="00B764C5" w:rsidRPr="00A91EA1" w:rsidTr="000671B2">
        <w:tc>
          <w:tcPr>
            <w:tcW w:w="5351" w:type="dxa"/>
            <w:tcBorders>
              <w:top w:val="double" w:sz="6" w:space="0" w:color="000000"/>
            </w:tcBorders>
            <w:vAlign w:val="bottom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Режимные моменты</w:t>
            </w:r>
          </w:p>
        </w:tc>
        <w:tc>
          <w:tcPr>
            <w:tcW w:w="4572" w:type="dxa"/>
            <w:tcBorders>
              <w:top w:val="double" w:sz="6" w:space="0" w:color="000000"/>
            </w:tcBorders>
            <w:vAlign w:val="bottom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1 младшая группа (2-3)</w:t>
            </w:r>
          </w:p>
        </w:tc>
      </w:tr>
      <w:tr w:rsidR="00B764C5" w:rsidRPr="00A91EA1" w:rsidTr="000671B2">
        <w:trPr>
          <w:trHeight w:val="619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Приём, осмотр детей, индивидуальная работа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</w:tr>
      <w:tr w:rsidR="00B764C5" w:rsidRPr="00A91EA1" w:rsidTr="000671B2"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разминка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8.10 – 8.15</w:t>
            </w:r>
          </w:p>
        </w:tc>
      </w:tr>
      <w:tr w:rsidR="00B764C5" w:rsidRPr="00A91EA1" w:rsidTr="000671B2"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8.15 – 8.35</w:t>
            </w:r>
          </w:p>
        </w:tc>
      </w:tr>
      <w:tr w:rsidR="00B764C5" w:rsidRPr="00A91EA1" w:rsidTr="000671B2"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8.35 – 9.00</w:t>
            </w:r>
          </w:p>
        </w:tc>
      </w:tr>
      <w:tr w:rsidR="00B764C5" w:rsidRPr="00A91EA1" w:rsidTr="000671B2">
        <w:trPr>
          <w:trHeight w:val="697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образовательная/</w:t>
            </w:r>
          </w:p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деятельность (по подгруппам)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</w:tr>
      <w:tr w:rsidR="00B764C5" w:rsidRPr="00A91EA1" w:rsidTr="000671B2">
        <w:trPr>
          <w:trHeight w:val="180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9.20 – 11.20</w:t>
            </w:r>
          </w:p>
        </w:tc>
      </w:tr>
      <w:tr w:rsidR="00B764C5" w:rsidRPr="00A91EA1" w:rsidTr="000671B2">
        <w:trPr>
          <w:trHeight w:val="180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11.20 – 11.45</w:t>
            </w:r>
          </w:p>
        </w:tc>
      </w:tr>
      <w:tr w:rsidR="00B764C5" w:rsidRPr="00A91EA1" w:rsidTr="000671B2"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</w:tr>
      <w:tr w:rsidR="00B764C5" w:rsidRPr="00A91EA1" w:rsidTr="000671B2"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</w:tr>
      <w:tr w:rsidR="00B764C5" w:rsidRPr="00A91EA1" w:rsidTr="000671B2">
        <w:trPr>
          <w:trHeight w:val="340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</w:tr>
      <w:tr w:rsidR="00B764C5" w:rsidRPr="00A91EA1" w:rsidTr="000671B2">
        <w:trPr>
          <w:trHeight w:val="309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</w:tr>
      <w:tr w:rsidR="00B764C5" w:rsidRPr="00A91EA1" w:rsidTr="000671B2">
        <w:trPr>
          <w:trHeight w:val="372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</w:tr>
      <w:tr w:rsidR="00B764C5" w:rsidRPr="00A91EA1" w:rsidTr="000671B2">
        <w:trPr>
          <w:trHeight w:val="511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образовательная/</w:t>
            </w:r>
          </w:p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деятельность (по подгруппам)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B764C5" w:rsidRPr="00A91EA1" w:rsidTr="000671B2">
        <w:trPr>
          <w:trHeight w:val="322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Самостоятельная/игровая деятельность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B764C5" w:rsidRPr="00A91EA1" w:rsidTr="000671B2">
        <w:trPr>
          <w:trHeight w:val="388"/>
        </w:trPr>
        <w:tc>
          <w:tcPr>
            <w:tcW w:w="5351" w:type="dxa"/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572" w:type="dxa"/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16.30 – 16.50</w:t>
            </w:r>
          </w:p>
        </w:tc>
      </w:tr>
      <w:tr w:rsidR="00B764C5" w:rsidRPr="00A91EA1" w:rsidTr="000671B2">
        <w:trPr>
          <w:trHeight w:val="388"/>
        </w:trPr>
        <w:tc>
          <w:tcPr>
            <w:tcW w:w="5351" w:type="dxa"/>
            <w:tcBorders>
              <w:bottom w:val="double" w:sz="6" w:space="0" w:color="000000"/>
            </w:tcBorders>
            <w:vAlign w:val="bottom"/>
          </w:tcPr>
          <w:p w:rsidR="00B764C5" w:rsidRPr="00A91EA1" w:rsidRDefault="00B764C5" w:rsidP="000671B2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подготовка к прогулке, прогулка, уход детей домой</w:t>
            </w:r>
          </w:p>
        </w:tc>
        <w:tc>
          <w:tcPr>
            <w:tcW w:w="4572" w:type="dxa"/>
            <w:tcBorders>
              <w:bottom w:val="double" w:sz="6" w:space="0" w:color="000000"/>
            </w:tcBorders>
            <w:vAlign w:val="center"/>
          </w:tcPr>
          <w:p w:rsidR="00B764C5" w:rsidRPr="00A91EA1" w:rsidRDefault="00B764C5" w:rsidP="00067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16.50 -19.00</w:t>
            </w:r>
          </w:p>
        </w:tc>
      </w:tr>
    </w:tbl>
    <w:p w:rsidR="00B764C5" w:rsidRPr="00A91EA1" w:rsidRDefault="00B764C5" w:rsidP="00D13DB9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0671B2">
      <w:pPr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0671B2">
      <w:pPr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Режим дня дошкольных групп</w:t>
      </w:r>
    </w:p>
    <w:tbl>
      <w:tblPr>
        <w:tblW w:w="11019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84"/>
        <w:gridCol w:w="1706"/>
        <w:gridCol w:w="1706"/>
        <w:gridCol w:w="1560"/>
        <w:gridCol w:w="1563"/>
      </w:tblGrid>
      <w:tr w:rsidR="00B764C5" w:rsidRPr="00A91EA1" w:rsidTr="006351FE">
        <w:tc>
          <w:tcPr>
            <w:tcW w:w="4484" w:type="dxa"/>
            <w:tcBorders>
              <w:top w:val="double" w:sz="6" w:space="0" w:color="000000"/>
            </w:tcBorders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Режимные моменты</w:t>
            </w:r>
          </w:p>
        </w:tc>
        <w:tc>
          <w:tcPr>
            <w:tcW w:w="1706" w:type="dxa"/>
            <w:tcBorders>
              <w:top w:val="double" w:sz="6" w:space="0" w:color="000000"/>
            </w:tcBorders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II младшая группа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(3-4)</w:t>
            </w:r>
          </w:p>
        </w:tc>
        <w:tc>
          <w:tcPr>
            <w:tcW w:w="1706" w:type="dxa"/>
            <w:tcBorders>
              <w:top w:val="double" w:sz="6" w:space="0" w:color="000000"/>
            </w:tcBorders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Средняя группа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(4-5)</w:t>
            </w:r>
          </w:p>
        </w:tc>
        <w:tc>
          <w:tcPr>
            <w:tcW w:w="1560" w:type="dxa"/>
            <w:tcBorders>
              <w:top w:val="double" w:sz="6" w:space="0" w:color="000000"/>
            </w:tcBorders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Старшая группа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( 5-6)</w:t>
            </w:r>
          </w:p>
        </w:tc>
        <w:tc>
          <w:tcPr>
            <w:tcW w:w="1563" w:type="dxa"/>
            <w:tcBorders>
              <w:top w:val="double" w:sz="6" w:space="0" w:color="000000"/>
            </w:tcBorders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Подготовительная группа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91EA1">
              <w:rPr>
                <w:rFonts w:ascii="Times New Roman" w:hAnsi="Times New Roman"/>
                <w:caps/>
                <w:sz w:val="24"/>
                <w:szCs w:val="24"/>
              </w:rPr>
              <w:t>(6-7)</w:t>
            </w:r>
          </w:p>
        </w:tc>
      </w:tr>
      <w:tr w:rsidR="00B764C5" w:rsidRPr="00A91EA1" w:rsidTr="00285793">
        <w:trPr>
          <w:trHeight w:val="288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Приём, осмотр детей, игры, индивидуальная работа</w:t>
            </w:r>
          </w:p>
        </w:tc>
        <w:tc>
          <w:tcPr>
            <w:tcW w:w="1706" w:type="dxa"/>
            <w:vAlign w:val="center"/>
          </w:tcPr>
          <w:p w:rsidR="00B764C5" w:rsidRPr="00A91EA1" w:rsidRDefault="00B764C5" w:rsidP="00285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  <w:tc>
          <w:tcPr>
            <w:tcW w:w="1706" w:type="dxa"/>
            <w:vAlign w:val="center"/>
          </w:tcPr>
          <w:p w:rsidR="00B764C5" w:rsidRPr="00A91EA1" w:rsidRDefault="00B764C5" w:rsidP="00285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7.00 – 8.30</w:t>
            </w:r>
          </w:p>
        </w:tc>
      </w:tr>
      <w:tr w:rsidR="00B764C5" w:rsidRPr="00A91EA1" w:rsidTr="006351FE"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разминка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8.30 – 8.40</w:t>
            </w:r>
          </w:p>
        </w:tc>
      </w:tr>
      <w:tr w:rsidR="00B764C5" w:rsidRPr="00A91EA1" w:rsidTr="006351FE"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8.30 – 8.50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8.40 – 8.55</w:t>
            </w:r>
          </w:p>
        </w:tc>
      </w:tr>
      <w:tr w:rsidR="00B764C5" w:rsidRPr="00A91EA1" w:rsidTr="006351FE"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</w:tr>
      <w:tr w:rsidR="00B764C5" w:rsidRPr="00A91EA1" w:rsidTr="006351FE">
        <w:trPr>
          <w:trHeight w:val="697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1</w:t>
            </w:r>
          </w:p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2</w:t>
            </w:r>
          </w:p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3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9.15 – 9.25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  <w:p w:rsidR="00B764C5" w:rsidRPr="00A91EA1" w:rsidRDefault="00B764C5" w:rsidP="001C5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1C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  <w:p w:rsidR="00B764C5" w:rsidRPr="00A91EA1" w:rsidRDefault="00B764C5" w:rsidP="001C5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1C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9.25 – 9.35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1C5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9.30 – 9.40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</w:tr>
      <w:tr w:rsidR="00B764C5" w:rsidRPr="00A91EA1" w:rsidTr="006351FE">
        <w:trPr>
          <w:trHeight w:val="180"/>
        </w:trPr>
        <w:tc>
          <w:tcPr>
            <w:tcW w:w="4484" w:type="dxa"/>
          </w:tcPr>
          <w:p w:rsidR="00B764C5" w:rsidRPr="00A91EA1" w:rsidRDefault="00B764C5" w:rsidP="001C5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6" w:type="dxa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9.40 – 11.40</w:t>
            </w:r>
          </w:p>
        </w:tc>
        <w:tc>
          <w:tcPr>
            <w:tcW w:w="1706" w:type="dxa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9.50 – 12.00</w:t>
            </w:r>
          </w:p>
        </w:tc>
        <w:tc>
          <w:tcPr>
            <w:tcW w:w="1560" w:type="dxa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10.35 – 12.25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10.50 – 12.35</w:t>
            </w:r>
          </w:p>
        </w:tc>
      </w:tr>
      <w:tr w:rsidR="00B764C5" w:rsidRPr="00A91EA1" w:rsidTr="006351FE">
        <w:trPr>
          <w:trHeight w:val="180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06" w:type="dxa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11.40 – 12.20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12.25 - 12.40 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12.35 -12.45</w:t>
            </w:r>
          </w:p>
        </w:tc>
      </w:tr>
      <w:tr w:rsidR="00B764C5" w:rsidRPr="00A91EA1" w:rsidTr="006351FE">
        <w:trPr>
          <w:trHeight w:val="331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12.30 – 12.50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12.40 – 13.00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12.45 – 13.00</w:t>
            </w:r>
          </w:p>
        </w:tc>
      </w:tr>
      <w:tr w:rsidR="00B764C5" w:rsidRPr="00A91EA1" w:rsidTr="006351FE">
        <w:trPr>
          <w:trHeight w:val="331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B764C5" w:rsidRPr="00A91EA1" w:rsidTr="0004689E"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706" w:type="dxa"/>
            <w:vAlign w:val="center"/>
          </w:tcPr>
          <w:p w:rsidR="00B764C5" w:rsidRPr="00A91EA1" w:rsidRDefault="00B764C5" w:rsidP="00285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1706" w:type="dxa"/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1560" w:type="dxa"/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1563" w:type="dxa"/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</w:tr>
      <w:tr w:rsidR="00B764C5" w:rsidRPr="00A91EA1" w:rsidTr="006351FE">
        <w:trPr>
          <w:trHeight w:val="340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</w:tr>
      <w:tr w:rsidR="00B764C5" w:rsidRPr="00A91EA1" w:rsidTr="0004689E">
        <w:trPr>
          <w:trHeight w:val="1278"/>
        </w:trPr>
        <w:tc>
          <w:tcPr>
            <w:tcW w:w="4484" w:type="dxa"/>
          </w:tcPr>
          <w:p w:rsidR="00B764C5" w:rsidRPr="00A91EA1" w:rsidRDefault="00B764C5" w:rsidP="00285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деятельность, самостоятельная, игровая деятельность, кружки</w:t>
            </w:r>
          </w:p>
        </w:tc>
        <w:tc>
          <w:tcPr>
            <w:tcW w:w="1706" w:type="dxa"/>
            <w:vAlign w:val="center"/>
          </w:tcPr>
          <w:p w:rsidR="00B764C5" w:rsidRPr="00A91EA1" w:rsidRDefault="00B764C5" w:rsidP="00285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1706" w:type="dxa"/>
            <w:vAlign w:val="center"/>
          </w:tcPr>
          <w:p w:rsidR="00B764C5" w:rsidRPr="00A91EA1" w:rsidRDefault="00B764C5" w:rsidP="00046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1560" w:type="dxa"/>
            <w:vAlign w:val="center"/>
          </w:tcPr>
          <w:p w:rsidR="00B764C5" w:rsidRPr="00A91EA1" w:rsidRDefault="00B764C5" w:rsidP="00046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15.30 –16.40</w:t>
            </w:r>
          </w:p>
        </w:tc>
        <w:tc>
          <w:tcPr>
            <w:tcW w:w="1563" w:type="dxa"/>
            <w:vAlign w:val="center"/>
          </w:tcPr>
          <w:p w:rsidR="00B764C5" w:rsidRPr="00A91EA1" w:rsidRDefault="00B764C5" w:rsidP="00046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15.30 – 16.40</w:t>
            </w:r>
          </w:p>
        </w:tc>
      </w:tr>
      <w:tr w:rsidR="00B764C5" w:rsidRPr="00A91EA1" w:rsidTr="006351FE">
        <w:trPr>
          <w:trHeight w:val="353"/>
        </w:trPr>
        <w:tc>
          <w:tcPr>
            <w:tcW w:w="4484" w:type="dxa"/>
          </w:tcPr>
          <w:p w:rsidR="00B764C5" w:rsidRPr="00A91EA1" w:rsidRDefault="00B764C5" w:rsidP="00067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1706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1560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  <w:tc>
          <w:tcPr>
            <w:tcW w:w="1563" w:type="dxa"/>
          </w:tcPr>
          <w:p w:rsidR="00B764C5" w:rsidRPr="00A91EA1" w:rsidRDefault="00B764C5" w:rsidP="000671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</w:tr>
      <w:tr w:rsidR="00B764C5" w:rsidRPr="00A91EA1" w:rsidTr="0004689E">
        <w:trPr>
          <w:trHeight w:val="120"/>
        </w:trPr>
        <w:tc>
          <w:tcPr>
            <w:tcW w:w="4484" w:type="dxa"/>
            <w:tcBorders>
              <w:bottom w:val="double" w:sz="6" w:space="0" w:color="000000"/>
            </w:tcBorders>
          </w:tcPr>
          <w:p w:rsidR="00B764C5" w:rsidRPr="00A91EA1" w:rsidRDefault="00B764C5" w:rsidP="00285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игры, подготовка к прогулке, прогулка, уход детей домой</w:t>
            </w:r>
          </w:p>
        </w:tc>
        <w:tc>
          <w:tcPr>
            <w:tcW w:w="1706" w:type="dxa"/>
            <w:tcBorders>
              <w:bottom w:val="double" w:sz="6" w:space="0" w:color="000000"/>
            </w:tcBorders>
            <w:vAlign w:val="center"/>
          </w:tcPr>
          <w:p w:rsidR="00B764C5" w:rsidRPr="00A91EA1" w:rsidRDefault="00B764C5" w:rsidP="002857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706" w:type="dxa"/>
            <w:tcBorders>
              <w:bottom w:val="double" w:sz="6" w:space="0" w:color="000000"/>
            </w:tcBorders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560" w:type="dxa"/>
            <w:tcBorders>
              <w:bottom w:val="double" w:sz="6" w:space="0" w:color="000000"/>
            </w:tcBorders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563" w:type="dxa"/>
            <w:tcBorders>
              <w:bottom w:val="double" w:sz="6" w:space="0" w:color="000000"/>
            </w:tcBorders>
            <w:vAlign w:val="center"/>
          </w:tcPr>
          <w:p w:rsidR="00B764C5" w:rsidRPr="00A91EA1" w:rsidRDefault="00B764C5" w:rsidP="00046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</w:tr>
    </w:tbl>
    <w:p w:rsidR="00B764C5" w:rsidRPr="00A91EA1" w:rsidRDefault="00B764C5" w:rsidP="000671B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  <w:lang w:eastAsia="en-US"/>
        </w:rPr>
      </w:pP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  <w:lang w:eastAsia="en-US"/>
        </w:rPr>
      </w:pP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  <w:lang w:eastAsia="en-US"/>
        </w:rPr>
      </w:pP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  <w:lang w:eastAsia="en-US"/>
        </w:rPr>
      </w:pPr>
    </w:p>
    <w:p w:rsidR="00B764C5" w:rsidRPr="00A91EA1" w:rsidRDefault="00B764C5" w:rsidP="00D13DB9">
      <w:pPr>
        <w:rPr>
          <w:rFonts w:ascii="Times New Roman" w:hAnsi="Times New Roman"/>
          <w:sz w:val="24"/>
          <w:szCs w:val="24"/>
          <w:lang w:eastAsia="en-US"/>
        </w:rPr>
      </w:pP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 xml:space="preserve"> План непосредственно-образовательной деятельности</w:t>
      </w:r>
    </w:p>
    <w:p w:rsidR="00B764C5" w:rsidRPr="00A91EA1" w:rsidRDefault="00B764C5" w:rsidP="0004689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2355"/>
        <w:gridCol w:w="6"/>
        <w:gridCol w:w="65"/>
        <w:gridCol w:w="2273"/>
        <w:gridCol w:w="1080"/>
        <w:gridCol w:w="1080"/>
        <w:gridCol w:w="1080"/>
        <w:gridCol w:w="1080"/>
        <w:gridCol w:w="1080"/>
      </w:tblGrid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  <w:gridSpan w:val="2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38" w:type="dxa"/>
            <w:gridSpan w:val="2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Виды непосредственной образовательной деятельности </w:t>
            </w:r>
          </w:p>
        </w:tc>
        <w:tc>
          <w:tcPr>
            <w:tcW w:w="5400" w:type="dxa"/>
            <w:gridSpan w:val="5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Количество периодов НОД в неделю/в месяц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 мл. группа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 мл.</w:t>
            </w:r>
          </w:p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Средн</w:t>
            </w:r>
          </w:p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Старш группа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Подг к школе группа</w:t>
            </w:r>
          </w:p>
        </w:tc>
      </w:tr>
      <w:tr w:rsidR="00B764C5" w:rsidRPr="00A91EA1" w:rsidTr="00A91EA1">
        <w:tc>
          <w:tcPr>
            <w:tcW w:w="449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gridSpan w:val="2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4C5" w:rsidRPr="00A91EA1" w:rsidTr="0004689E">
        <w:tc>
          <w:tcPr>
            <w:tcW w:w="10548" w:type="dxa"/>
            <w:gridSpan w:val="10"/>
            <w:vAlign w:val="center"/>
          </w:tcPr>
          <w:p w:rsidR="00B764C5" w:rsidRPr="00A91EA1" w:rsidRDefault="00B764C5" w:rsidP="00046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                 1</w:t>
            </w:r>
          </w:p>
        </w:tc>
        <w:tc>
          <w:tcPr>
            <w:tcW w:w="2361" w:type="dxa"/>
            <w:gridSpan w:val="2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Ребенок и окружающий мир:</w:t>
            </w:r>
          </w:p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- Ознакомление с предметным окружением и явлениями общественной жизни </w:t>
            </w:r>
          </w:p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 Формирование элементарных экологических представлений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1/3+1/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1/3+1/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1/2+2/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1/2+2/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1/2+2/</w:t>
            </w:r>
          </w:p>
        </w:tc>
      </w:tr>
      <w:tr w:rsidR="00B764C5" w:rsidRPr="00A91EA1" w:rsidTr="00A91EA1">
        <w:trPr>
          <w:trHeight w:val="1405"/>
        </w:trPr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 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gridSpan w:val="2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080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Хужожественная литература</w:t>
            </w:r>
          </w:p>
        </w:tc>
        <w:tc>
          <w:tcPr>
            <w:tcW w:w="1080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gridSpan w:val="2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1/3+1/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A91EA1">
        <w:tc>
          <w:tcPr>
            <w:tcW w:w="449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8" w:type="dxa"/>
            <w:gridSpan w:val="2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Физ.культура</w:t>
            </w:r>
          </w:p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64C5" w:rsidRPr="00A91EA1" w:rsidTr="00A91EA1">
        <w:tc>
          <w:tcPr>
            <w:tcW w:w="449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4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764C5" w:rsidRPr="00A91EA1" w:rsidTr="0004689E">
        <w:tc>
          <w:tcPr>
            <w:tcW w:w="10548" w:type="dxa"/>
            <w:gridSpan w:val="10"/>
            <w:vAlign w:val="center"/>
          </w:tcPr>
          <w:p w:rsidR="00B764C5" w:rsidRPr="00A91EA1" w:rsidRDefault="00B764C5" w:rsidP="00046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344" w:type="dxa"/>
            <w:gridSpan w:val="3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Я, ты, мы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B71BE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764C5" w:rsidRPr="00A91EA1" w:rsidTr="00813639">
        <w:tc>
          <w:tcPr>
            <w:tcW w:w="5148" w:type="dxa"/>
            <w:gridSpan w:val="5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73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C5" w:rsidRPr="00A91EA1" w:rsidTr="00A91EA1">
        <w:tc>
          <w:tcPr>
            <w:tcW w:w="449" w:type="dxa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gridSpan w:val="3"/>
            <w:vMerge w:val="restart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73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4C5" w:rsidRPr="00A91EA1" w:rsidTr="00A91EA1">
        <w:tc>
          <w:tcPr>
            <w:tcW w:w="449" w:type="dxa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vMerge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A91EA1">
        <w:tc>
          <w:tcPr>
            <w:tcW w:w="449" w:type="dxa"/>
          </w:tcPr>
          <w:p w:rsidR="00B764C5" w:rsidRPr="00A91EA1" w:rsidRDefault="00B764C5" w:rsidP="00813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4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B764C5" w:rsidRPr="00A91EA1" w:rsidRDefault="00B764C5" w:rsidP="00813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A91E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Модель организации воспитательно - образовательного процесса на день</w:t>
      </w:r>
    </w:p>
    <w:p w:rsidR="00B764C5" w:rsidRPr="00A91EA1" w:rsidRDefault="00B764C5" w:rsidP="00A91E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A91EA1">
        <w:rPr>
          <w:rFonts w:ascii="Times New Roman" w:hAnsi="Times New Roman"/>
          <w:sz w:val="24"/>
          <w:szCs w:val="24"/>
        </w:rPr>
        <w:softHyphen/>
        <w:t>делен на:</w:t>
      </w:r>
    </w:p>
    <w:p w:rsidR="00B764C5" w:rsidRPr="00A91EA1" w:rsidRDefault="00B764C5" w:rsidP="00A91EA1">
      <w:pPr>
        <w:widowControl w:val="0"/>
        <w:numPr>
          <w:ilvl w:val="0"/>
          <w:numId w:val="19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A91EA1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B764C5" w:rsidRPr="00A91EA1" w:rsidRDefault="00B764C5" w:rsidP="00A91EA1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B764C5" w:rsidRPr="00A91EA1" w:rsidRDefault="00B764C5" w:rsidP="00A91EA1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B764C5" w:rsidRPr="00A91EA1" w:rsidRDefault="00B764C5" w:rsidP="00A91EA1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A91EA1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B764C5" w:rsidRPr="00A91EA1" w:rsidRDefault="00B764C5" w:rsidP="00A91EA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D13D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B764C5" w:rsidRPr="00A91EA1" w:rsidTr="006351FE">
        <w:tc>
          <w:tcPr>
            <w:tcW w:w="4248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20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40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 семьями</w:t>
            </w:r>
          </w:p>
        </w:tc>
      </w:tr>
      <w:tr w:rsidR="00B764C5" w:rsidRPr="00A91EA1" w:rsidTr="006351FE">
        <w:tc>
          <w:tcPr>
            <w:tcW w:w="4248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B764C5" w:rsidRPr="00A91EA1" w:rsidRDefault="00B764C5" w:rsidP="00D13DB9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B764C5" w:rsidRPr="00A91EA1" w:rsidRDefault="00B764C5" w:rsidP="00D13DB9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764C5" w:rsidRPr="00A91EA1" w:rsidRDefault="00B764C5" w:rsidP="00A91E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Построение образовательного процесса основывается  на адек</w:t>
      </w:r>
      <w:r w:rsidRPr="00A91EA1">
        <w:rPr>
          <w:rFonts w:ascii="Times New Roman" w:hAnsi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A91EA1">
        <w:rPr>
          <w:rFonts w:ascii="Times New Roman" w:hAnsi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A91EA1">
        <w:rPr>
          <w:rFonts w:ascii="Times New Roman" w:hAnsi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B764C5" w:rsidRPr="00A91EA1" w:rsidRDefault="00B764C5" w:rsidP="00A91EA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A91EA1">
        <w:rPr>
          <w:rFonts w:ascii="Times New Roman" w:hAnsi="Times New Roman"/>
          <w:sz w:val="24"/>
          <w:szCs w:val="24"/>
        </w:rPr>
        <w:t xml:space="preserve"> используются преимущественно:</w:t>
      </w:r>
    </w:p>
    <w:p w:rsidR="00B764C5" w:rsidRPr="00A91EA1" w:rsidRDefault="00B764C5" w:rsidP="00A91EA1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игровые, </w:t>
      </w:r>
    </w:p>
    <w:p w:rsidR="00B764C5" w:rsidRPr="00A91EA1" w:rsidRDefault="00B764C5" w:rsidP="00A91EA1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- сюжетные,</w:t>
      </w:r>
    </w:p>
    <w:p w:rsidR="00B764C5" w:rsidRPr="00A91EA1" w:rsidRDefault="00B764C5" w:rsidP="00A91EA1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B764C5" w:rsidRPr="00A91EA1" w:rsidRDefault="00B764C5" w:rsidP="00A91EA1">
      <w:pPr>
        <w:spacing w:after="0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B764C5" w:rsidRPr="00A91EA1" w:rsidRDefault="00B764C5" w:rsidP="00A91E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Cs/>
          <w:iCs/>
          <w:sz w:val="24"/>
          <w:szCs w:val="24"/>
        </w:rPr>
        <w:t>В старшем дошкольном возрасте</w:t>
      </w:r>
      <w:r w:rsidRPr="00A91EA1">
        <w:rPr>
          <w:rFonts w:ascii="Times New Roman" w:hAnsi="Times New Roman"/>
          <w:sz w:val="24"/>
          <w:szCs w:val="24"/>
        </w:rPr>
        <w:t xml:space="preserve"> (старшая и подготовительная к школе группы)</w:t>
      </w:r>
      <w:r w:rsidRPr="00A91EA1">
        <w:rPr>
          <w:rFonts w:ascii="Times New Roman" w:hAnsi="Times New Roman"/>
          <w:b/>
          <w:sz w:val="24"/>
          <w:szCs w:val="24"/>
        </w:rPr>
        <w:t xml:space="preserve"> </w:t>
      </w:r>
      <w:r w:rsidRPr="00A91EA1">
        <w:rPr>
          <w:rFonts w:ascii="Times New Roman" w:hAnsi="Times New Roman"/>
          <w:sz w:val="24"/>
          <w:szCs w:val="24"/>
        </w:rPr>
        <w:t xml:space="preserve">выделяется время для занятий учебно-тренирующего характера. </w:t>
      </w:r>
    </w:p>
    <w:p w:rsidR="00B764C5" w:rsidRPr="00A91EA1" w:rsidRDefault="00B764C5" w:rsidP="00A91EA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B764C5" w:rsidRPr="00A91EA1" w:rsidRDefault="00B764C5" w:rsidP="00366B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A91E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B764C5" w:rsidRPr="00A91EA1" w:rsidTr="006351FE">
        <w:tc>
          <w:tcPr>
            <w:tcW w:w="2207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 с ряжением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B764C5" w:rsidRPr="00A91EA1" w:rsidRDefault="00B764C5" w:rsidP="00A91E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D13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966"/>
        <w:gridCol w:w="3964"/>
      </w:tblGrid>
      <w:tr w:rsidR="00B764C5" w:rsidRPr="00A91EA1" w:rsidTr="006351FE">
        <w:tc>
          <w:tcPr>
            <w:tcW w:w="2207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6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4" w:type="dxa"/>
          </w:tcPr>
          <w:p w:rsidR="00B764C5" w:rsidRPr="00A91EA1" w:rsidRDefault="00B764C5" w:rsidP="0063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Социально –</w:t>
            </w:r>
          </w:p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Тематические досуги в игровой форме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Развивающие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Интеллектуальные досуги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966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развитию речи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964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Словесные игры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Экскурсии в природу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4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764C5" w:rsidRPr="00A91EA1" w:rsidTr="006351FE">
        <w:tc>
          <w:tcPr>
            <w:tcW w:w="2207" w:type="dxa"/>
          </w:tcPr>
          <w:p w:rsidR="00B764C5" w:rsidRPr="00A91EA1" w:rsidRDefault="00B764C5" w:rsidP="00A91E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Специальные виды закаливания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Физкультминутки 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НОД по физическому развитию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4" w:type="dxa"/>
          </w:tcPr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B764C5" w:rsidRPr="00A91EA1" w:rsidRDefault="00B764C5" w:rsidP="00A91EA1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B764C5" w:rsidRPr="00A91EA1" w:rsidRDefault="00B764C5" w:rsidP="00A91EA1">
      <w:pPr>
        <w:rPr>
          <w:rFonts w:ascii="Times New Roman" w:hAnsi="Times New Roman"/>
          <w:b/>
          <w:sz w:val="24"/>
          <w:szCs w:val="24"/>
        </w:rPr>
      </w:pPr>
    </w:p>
    <w:p w:rsidR="00B764C5" w:rsidRPr="00A91EA1" w:rsidRDefault="00B764C5" w:rsidP="00A91EA1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10. Особенности традиционных событий, праздников, мероприятий.</w:t>
      </w:r>
    </w:p>
    <w:p w:rsidR="00B764C5" w:rsidRPr="00A91EA1" w:rsidRDefault="00B764C5" w:rsidP="00A91EA1">
      <w:pPr>
        <w:spacing w:after="0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ab/>
      </w:r>
      <w:r w:rsidRPr="00A91EA1">
        <w:rPr>
          <w:rFonts w:ascii="Times New Roman" w:hAnsi="Times New Roman"/>
          <w:sz w:val="24"/>
          <w:szCs w:val="24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•</w:t>
      </w:r>
      <w:r w:rsidRPr="00A91EA1">
        <w:rPr>
          <w:rFonts w:ascii="Times New Roman" w:hAnsi="Times New Roman"/>
          <w:sz w:val="24"/>
          <w:szCs w:val="24"/>
        </w:rPr>
        <w:tab/>
        <w:t>народной культуре и  традициям.</w:t>
      </w:r>
    </w:p>
    <w:p w:rsidR="00B764C5" w:rsidRPr="00A91EA1" w:rsidRDefault="00B764C5" w:rsidP="00A91E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B764C5" w:rsidRPr="00A91EA1" w:rsidRDefault="00B764C5" w:rsidP="00A91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764C5" w:rsidRPr="00A91EA1" w:rsidRDefault="00B764C5" w:rsidP="00A91E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764C5" w:rsidRPr="00A91EA1" w:rsidRDefault="00B764C5" w:rsidP="00A91E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 каждой возрастн</w:t>
      </w:r>
      <w:r>
        <w:rPr>
          <w:rFonts w:ascii="Times New Roman" w:hAnsi="Times New Roman"/>
          <w:sz w:val="24"/>
          <w:szCs w:val="24"/>
        </w:rPr>
        <w:t>ой группе выделен блок</w:t>
      </w:r>
      <w:r w:rsidRPr="00A91EA1">
        <w:rPr>
          <w:rFonts w:ascii="Times New Roman" w:hAnsi="Times New Roman"/>
          <w:sz w:val="24"/>
          <w:szCs w:val="24"/>
        </w:rPr>
        <w:t>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B764C5" w:rsidRPr="00A91EA1" w:rsidRDefault="00B764C5" w:rsidP="00A91E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B764C5" w:rsidRPr="00A91EA1" w:rsidRDefault="00B764C5" w:rsidP="00D13DB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  <w:sectPr w:rsidR="00B764C5" w:rsidRPr="00A91EA1" w:rsidSect="00B270A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64C5" w:rsidRPr="0034372D" w:rsidRDefault="00B764C5" w:rsidP="003437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72D"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743"/>
        <w:gridCol w:w="1745"/>
        <w:gridCol w:w="1745"/>
        <w:gridCol w:w="1745"/>
      </w:tblGrid>
      <w:tr w:rsidR="00B764C5" w:rsidRPr="0034372D" w:rsidTr="00F257C3">
        <w:trPr>
          <w:trHeight w:val="420"/>
        </w:trPr>
        <w:tc>
          <w:tcPr>
            <w:tcW w:w="2592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764C5" w:rsidRPr="0034372D" w:rsidTr="00F257C3">
        <w:trPr>
          <w:trHeight w:val="400"/>
        </w:trPr>
        <w:tc>
          <w:tcPr>
            <w:tcW w:w="2592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До свидания, лето! Здравствуй, детский сад!</w:t>
            </w:r>
          </w:p>
        </w:tc>
        <w:tc>
          <w:tcPr>
            <w:tcW w:w="3490" w:type="dxa"/>
            <w:gridSpan w:val="2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174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овощи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Мой город, моя страна</w:t>
            </w:r>
          </w:p>
        </w:tc>
        <w:tc>
          <w:tcPr>
            <w:tcW w:w="174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овощи - огород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1745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овощи-фрукты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5C3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1745"/>
        <w:gridCol w:w="1744"/>
        <w:gridCol w:w="1744"/>
        <w:gridCol w:w="1744"/>
      </w:tblGrid>
      <w:tr w:rsidR="00B764C5" w:rsidRPr="0034372D" w:rsidTr="00F257C3">
        <w:trPr>
          <w:trHeight w:val="42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B764C5" w:rsidRPr="0034372D" w:rsidTr="00F257C3">
        <w:trPr>
          <w:trHeight w:val="40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фрукты</w:t>
            </w:r>
          </w:p>
        </w:tc>
        <w:tc>
          <w:tcPr>
            <w:tcW w:w="1744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деревья, растения</w:t>
            </w:r>
          </w:p>
        </w:tc>
        <w:tc>
          <w:tcPr>
            <w:tcW w:w="1744" w:type="dxa"/>
            <w:vMerge w:val="restart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 (обобщение)</w:t>
            </w:r>
          </w:p>
        </w:tc>
        <w:tc>
          <w:tcPr>
            <w:tcW w:w="1744" w:type="dxa"/>
            <w:vMerge w:val="restart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Обувь, одежда, головные уборы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фрукты - сад</w:t>
            </w:r>
          </w:p>
        </w:tc>
        <w:tc>
          <w:tcPr>
            <w:tcW w:w="1744" w:type="dxa"/>
            <w:vMerge w:val="restart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Осень: растения, лес, грибы, ягоды</w:t>
            </w: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 xml:space="preserve">Осень: 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сад - огород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5C3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1744"/>
        <w:gridCol w:w="1743"/>
        <w:gridCol w:w="1743"/>
        <w:gridCol w:w="1747"/>
      </w:tblGrid>
      <w:tr w:rsidR="00B764C5" w:rsidRPr="0034372D" w:rsidTr="00F257C3">
        <w:trPr>
          <w:trHeight w:val="44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B764C5" w:rsidRPr="0034372D" w:rsidTr="00F257C3">
        <w:trPr>
          <w:trHeight w:val="38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3487" w:type="dxa"/>
            <w:gridSpan w:val="2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3490" w:type="dxa"/>
            <w:gridSpan w:val="2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Дикие и домашние животные, птицы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и их детеныши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487" w:type="dxa"/>
            <w:gridSpan w:val="2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3490" w:type="dxa"/>
            <w:gridSpan w:val="2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и их детеныши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Перелетные и зимующие птицы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7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9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Домашние птицы и животные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Животные нашего леса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Перелетные и зимующие птицы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3487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Default="00B764C5" w:rsidP="006A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C5" w:rsidRPr="0034372D" w:rsidRDefault="00B764C5" w:rsidP="006A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1744"/>
        <w:gridCol w:w="1743"/>
        <w:gridCol w:w="1743"/>
        <w:gridCol w:w="1747"/>
      </w:tblGrid>
      <w:tr w:rsidR="00B764C5" w:rsidRPr="0034372D" w:rsidTr="00F257C3">
        <w:trPr>
          <w:trHeight w:val="42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B764C5" w:rsidRPr="0034372D" w:rsidTr="00F257C3">
        <w:trPr>
          <w:trHeight w:val="40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rPr>
          <w:trHeight w:val="1041"/>
        </w:trPr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3487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rPr>
          <w:trHeight w:val="1056"/>
        </w:trPr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487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rPr>
          <w:trHeight w:val="1072"/>
        </w:trPr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487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rPr>
          <w:trHeight w:val="894"/>
        </w:trPr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3487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6A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1744"/>
        <w:gridCol w:w="1743"/>
        <w:gridCol w:w="1743"/>
        <w:gridCol w:w="1747"/>
      </w:tblGrid>
      <w:tr w:rsidR="00B764C5" w:rsidRPr="0034372D" w:rsidTr="00F257C3">
        <w:trPr>
          <w:trHeight w:val="36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764C5" w:rsidRPr="0034372D" w:rsidTr="00F257C3">
        <w:trPr>
          <w:trHeight w:val="46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extDirection w:val="btLr"/>
            <w:vAlign w:val="center"/>
          </w:tcPr>
          <w:p w:rsidR="00B764C5" w:rsidRPr="00F257C3" w:rsidRDefault="00B764C5" w:rsidP="00F257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174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Предметы домашнего обихода. Мебель.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9B4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5"/>
        <w:gridCol w:w="1744"/>
        <w:gridCol w:w="1744"/>
        <w:gridCol w:w="1744"/>
        <w:gridCol w:w="1744"/>
      </w:tblGrid>
      <w:tr w:rsidR="00B764C5" w:rsidRPr="0034372D" w:rsidTr="00F257C3">
        <w:trPr>
          <w:trHeight w:val="560"/>
        </w:trPr>
        <w:tc>
          <w:tcPr>
            <w:tcW w:w="2595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6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B764C5" w:rsidRPr="0034372D" w:rsidTr="00F257C3">
        <w:trPr>
          <w:trHeight w:val="260"/>
        </w:trPr>
        <w:tc>
          <w:tcPr>
            <w:tcW w:w="2595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 xml:space="preserve">Такие 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разные профессии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Между-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 xml:space="preserve">народный женский 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5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5C3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2250"/>
        <w:gridCol w:w="1575"/>
        <w:gridCol w:w="1575"/>
        <w:gridCol w:w="1578"/>
      </w:tblGrid>
      <w:tr w:rsidR="00B764C5" w:rsidRPr="0034372D" w:rsidTr="00F257C3">
        <w:trPr>
          <w:trHeight w:val="520"/>
        </w:trPr>
        <w:tc>
          <w:tcPr>
            <w:tcW w:w="2592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764C5" w:rsidRPr="0034372D" w:rsidTr="00F257C3">
        <w:trPr>
          <w:trHeight w:val="300"/>
        </w:trPr>
        <w:tc>
          <w:tcPr>
            <w:tcW w:w="2592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57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75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578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250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2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Pr="0034372D" w:rsidRDefault="00B764C5" w:rsidP="005C34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1744"/>
        <w:gridCol w:w="1743"/>
        <w:gridCol w:w="1743"/>
        <w:gridCol w:w="1747"/>
      </w:tblGrid>
      <w:tr w:rsidR="00B764C5" w:rsidRPr="0034372D" w:rsidTr="00F257C3">
        <w:trPr>
          <w:trHeight w:val="52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764C5" w:rsidRPr="0034372D" w:rsidTr="00F257C3">
        <w:trPr>
          <w:trHeight w:val="30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74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Солнце Воздух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Вода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3490" w:type="dxa"/>
            <w:gridSpan w:val="2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34372D" w:rsidTr="00F257C3">
        <w:trPr>
          <w:trHeight w:val="440"/>
        </w:trPr>
        <w:tc>
          <w:tcPr>
            <w:tcW w:w="259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  <w:gridSpan w:val="4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764C5" w:rsidRPr="0034372D" w:rsidTr="00F257C3">
        <w:trPr>
          <w:trHeight w:val="380"/>
        </w:trPr>
        <w:tc>
          <w:tcPr>
            <w:tcW w:w="259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43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47" w:type="dxa"/>
            <w:vAlign w:val="bottom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744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74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Рыбки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1747" w:type="dxa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744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74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Обитатели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водной среды</w:t>
            </w:r>
          </w:p>
        </w:tc>
        <w:tc>
          <w:tcPr>
            <w:tcW w:w="174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Насекомые, цветы</w:t>
            </w:r>
          </w:p>
        </w:tc>
        <w:tc>
          <w:tcPr>
            <w:tcW w:w="1747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Обитатели рек, морей и океанов</w:t>
            </w: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Животные холодных и жарких стран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Растения леса, сада, луга</w:t>
            </w:r>
          </w:p>
        </w:tc>
      </w:tr>
      <w:tr w:rsidR="00B764C5" w:rsidRPr="0034372D" w:rsidTr="00F257C3">
        <w:tc>
          <w:tcPr>
            <w:tcW w:w="2593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7C3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B764C5" w:rsidRPr="00F257C3" w:rsidRDefault="00B764C5" w:rsidP="00F25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B764C5" w:rsidRPr="00F257C3" w:rsidRDefault="00B764C5" w:rsidP="00F25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3">
              <w:rPr>
                <w:rFonts w:ascii="Times New Roman" w:hAnsi="Times New Roman"/>
                <w:sz w:val="24"/>
                <w:szCs w:val="24"/>
              </w:rPr>
              <w:t>До свидания, детский сад!</w:t>
            </w:r>
          </w:p>
        </w:tc>
      </w:tr>
    </w:tbl>
    <w:p w:rsidR="00B764C5" w:rsidRPr="0034372D" w:rsidRDefault="00B764C5" w:rsidP="006A2D13">
      <w:pPr>
        <w:spacing w:after="0"/>
        <w:rPr>
          <w:rFonts w:ascii="Times New Roman" w:hAnsi="Times New Roman"/>
          <w:b/>
          <w:sz w:val="24"/>
          <w:szCs w:val="24"/>
        </w:rPr>
        <w:sectPr w:rsidR="00B764C5" w:rsidRPr="0034372D" w:rsidSect="00366B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64C5" w:rsidRPr="00A91EA1" w:rsidRDefault="00B764C5" w:rsidP="00A91EA1">
      <w:pPr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b/>
          <w:sz w:val="24"/>
          <w:szCs w:val="24"/>
        </w:rPr>
        <w:t>11.Организация развивающей предметно-пространственной среды</w:t>
      </w:r>
    </w:p>
    <w:p w:rsidR="00B764C5" w:rsidRPr="00A91EA1" w:rsidRDefault="00B764C5" w:rsidP="00D13DB9">
      <w:pPr>
        <w:jc w:val="both"/>
        <w:rPr>
          <w:rFonts w:ascii="Times New Roman" w:hAnsi="Times New Roman"/>
          <w:b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 xml:space="preserve"> </w:t>
      </w:r>
      <w:r w:rsidRPr="00A91EA1"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</w:t>
      </w:r>
      <w:r>
        <w:rPr>
          <w:rFonts w:ascii="Times New Roman" w:hAnsi="Times New Roman"/>
          <w:sz w:val="24"/>
          <w:szCs w:val="24"/>
        </w:rPr>
        <w:t>е территории, прилегающей к ДОУ</w:t>
      </w:r>
      <w:r w:rsidRPr="00A91EA1">
        <w:rPr>
          <w:rFonts w:ascii="Times New Roman" w:hAnsi="Times New Roman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B764C5" w:rsidRPr="00A91EA1" w:rsidRDefault="00B764C5" w:rsidP="00A91EA1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B764C5" w:rsidRPr="00A91EA1" w:rsidRDefault="00B764C5" w:rsidP="00A91EA1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764C5" w:rsidRPr="00A91EA1" w:rsidRDefault="00B764C5" w:rsidP="00A91EA1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B764C5" w:rsidRPr="00A91EA1" w:rsidRDefault="00B764C5" w:rsidP="00D13DB9">
      <w:p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764C5" w:rsidRPr="00A91EA1" w:rsidRDefault="00B764C5" w:rsidP="00A91EA1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764C5" w:rsidRPr="00A91EA1" w:rsidRDefault="00B764C5" w:rsidP="00A91EA1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764C5" w:rsidRPr="00A91EA1" w:rsidRDefault="00B764C5" w:rsidP="00A91EA1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B764C5" w:rsidRPr="00A91EA1" w:rsidRDefault="00B764C5" w:rsidP="00A91EA1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3) Полифункциональность материалов предполагает:</w:t>
      </w:r>
    </w:p>
    <w:p w:rsidR="00B764C5" w:rsidRPr="00A91EA1" w:rsidRDefault="00B764C5" w:rsidP="00A91EA1">
      <w:pPr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764C5" w:rsidRPr="00A91EA1" w:rsidRDefault="00B764C5" w:rsidP="00A91EA1">
      <w:pPr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B764C5" w:rsidRPr="00A91EA1" w:rsidRDefault="00B764C5" w:rsidP="00A91EA1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764C5" w:rsidRPr="00A91EA1" w:rsidRDefault="00B764C5" w:rsidP="00A91EA1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B764C5" w:rsidRPr="00A91EA1" w:rsidRDefault="00B764C5" w:rsidP="00A91EA1">
      <w:pPr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764C5" w:rsidRPr="00A91EA1" w:rsidRDefault="00B764C5" w:rsidP="00A91EA1">
      <w:pPr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764C5" w:rsidRPr="00A91EA1" w:rsidRDefault="00B764C5" w:rsidP="00A91EA1">
      <w:pPr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B764C5" w:rsidRPr="00A91EA1" w:rsidRDefault="00B764C5" w:rsidP="00D13D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764C5" w:rsidRPr="00A91EA1" w:rsidRDefault="00B764C5" w:rsidP="00A91EA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91EA1">
        <w:rPr>
          <w:rFonts w:ascii="Times New Roman" w:hAnsi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764C5" w:rsidRPr="00A91EA1" w:rsidRDefault="00B764C5" w:rsidP="00D13DB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06"/>
        <w:gridCol w:w="3522"/>
      </w:tblGrid>
      <w:tr w:rsidR="00B764C5" w:rsidRPr="00A91EA1" w:rsidTr="00A91EA1">
        <w:tc>
          <w:tcPr>
            <w:tcW w:w="2268" w:type="dxa"/>
            <w:vAlign w:val="center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4806" w:type="dxa"/>
            <w:vAlign w:val="center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522" w:type="dxa"/>
            <w:vAlign w:val="center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B764C5" w:rsidRPr="00A91EA1" w:rsidTr="006351FE">
        <w:tc>
          <w:tcPr>
            <w:tcW w:w="2268" w:type="dxa"/>
            <w:vMerge w:val="restart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Музыкально-физкультурный зал</w:t>
            </w:r>
          </w:p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руководитель,  воспитатели, дети всех возрастных групп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Праздники, развлечения, концерты, театры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воспитатели, дети дошкольного возраста</w:t>
            </w:r>
          </w:p>
        </w:tc>
      </w:tr>
      <w:tr w:rsidR="00B764C5" w:rsidRPr="00A91EA1" w:rsidTr="006351FE">
        <w:trPr>
          <w:trHeight w:val="823"/>
        </w:trPr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Образовательная область "Физическое развитие"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праздники, развлечения, досуги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B764C5" w:rsidRPr="00A91EA1" w:rsidTr="006351FE">
        <w:tc>
          <w:tcPr>
            <w:tcW w:w="2268" w:type="dxa"/>
            <w:vMerge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дополнительных образовательных услуг (кружки)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 дети дошкольных групп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ДОУ, родители, дети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Сенсорное развитие</w:t>
            </w:r>
          </w:p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Развитие речи</w:t>
            </w:r>
          </w:p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Познавательное развитие</w:t>
            </w:r>
          </w:p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B764C5" w:rsidRPr="00A91EA1" w:rsidRDefault="00B764C5" w:rsidP="00A91EA1">
            <w:pPr>
              <w:spacing w:after="0"/>
              <w:ind w:left="-1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Обучение грамоте</w:t>
            </w:r>
          </w:p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Сюжетно – ролевые игры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Трудовая деятельность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Ознакомление с природой, труд в природе</w:t>
            </w:r>
          </w:p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Дети, педагоги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Дети, воспитатели, мл. воспитатель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Медицинский кабинет</w:t>
            </w: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Осуществление медицинской помощи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Профилактические мероприятия.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Медицинский мониторинг (антропорметрия и т.п.)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</w:tr>
      <w:tr w:rsidR="00B764C5" w:rsidRPr="00A91EA1" w:rsidTr="006351FE">
        <w:tc>
          <w:tcPr>
            <w:tcW w:w="226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Методический кабинет</w:t>
            </w:r>
          </w:p>
        </w:tc>
        <w:tc>
          <w:tcPr>
            <w:tcW w:w="4806" w:type="dxa"/>
          </w:tcPr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B764C5" w:rsidRPr="00A91EA1" w:rsidRDefault="00B764C5" w:rsidP="00A91EA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EA1">
              <w:rPr>
                <w:rFonts w:ascii="Times New Roman" w:hAnsi="Times New Roman"/>
                <w:noProof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B764C5" w:rsidRPr="00A91EA1" w:rsidRDefault="00B764C5" w:rsidP="00A91E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810"/>
      </w:tblGrid>
      <w:tr w:rsidR="00B764C5" w:rsidRPr="00A91EA1" w:rsidTr="006351FE">
        <w:tc>
          <w:tcPr>
            <w:tcW w:w="4788" w:type="dxa"/>
          </w:tcPr>
          <w:p w:rsidR="00B764C5" w:rsidRPr="00A91EA1" w:rsidRDefault="00B764C5" w:rsidP="00635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B764C5" w:rsidRPr="00A91EA1" w:rsidRDefault="00B764C5" w:rsidP="00635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6351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810" w:type="dxa"/>
          </w:tcPr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Карта России, карта Москвы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B764C5" w:rsidRPr="00A91EA1" w:rsidRDefault="00B764C5" w:rsidP="00D13DB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6351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810" w:type="dxa"/>
          </w:tcPr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Головоломки, мозаики, пазлы, настольные игры, лото.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B764C5" w:rsidRPr="00A91EA1" w:rsidRDefault="00B764C5" w:rsidP="00D13D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Спальное помещение</w:t>
            </w:r>
          </w:p>
          <w:p w:rsidR="00B764C5" w:rsidRPr="00A91EA1" w:rsidRDefault="00B764C5" w:rsidP="00A91E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B764C5" w:rsidRPr="00A91EA1" w:rsidRDefault="00B764C5" w:rsidP="00A91E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810" w:type="dxa"/>
          </w:tcPr>
          <w:p w:rsidR="00B764C5" w:rsidRPr="00A91EA1" w:rsidRDefault="00B764C5" w:rsidP="00A91EA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A91EA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B764C5" w:rsidRPr="00A91EA1" w:rsidRDefault="00B764C5" w:rsidP="00D13DB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B764C5" w:rsidRPr="00A91EA1" w:rsidRDefault="00B764C5" w:rsidP="00D13DB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B764C5" w:rsidRPr="00A91EA1" w:rsidRDefault="00B764C5" w:rsidP="00D13DB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B764C5" w:rsidRPr="00A91EA1" w:rsidRDefault="00B764C5" w:rsidP="00D13DB9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635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Методический кабинет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B764C5" w:rsidRPr="00A91EA1" w:rsidRDefault="00B764C5" w:rsidP="00D13DB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</w:tc>
      </w:tr>
      <w:tr w:rsidR="00B764C5" w:rsidRPr="00A91EA1" w:rsidTr="006351FE">
        <w:tc>
          <w:tcPr>
            <w:tcW w:w="4788" w:type="dxa"/>
          </w:tcPr>
          <w:p w:rsidR="00B764C5" w:rsidRPr="00A91EA1" w:rsidRDefault="00B764C5" w:rsidP="00635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Музыкально-физкультурный</w:t>
            </w: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 xml:space="preserve"> зал, кабинет музыкального руководителя</w:t>
            </w:r>
          </w:p>
          <w:p w:rsidR="00B764C5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B764C5" w:rsidRPr="00A91EA1" w:rsidRDefault="00B764C5" w:rsidP="00A91EA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B764C5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B764C5" w:rsidRPr="00A91EA1" w:rsidRDefault="00B764C5" w:rsidP="00A91EA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B764C5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установка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B764C5" w:rsidRPr="00A91EA1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Детские взрослые костюмы</w:t>
            </w:r>
          </w:p>
          <w:p w:rsidR="00B764C5" w:rsidRDefault="00B764C5" w:rsidP="00D13DB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хохломские стулья</w:t>
            </w:r>
          </w:p>
          <w:p w:rsidR="00B764C5" w:rsidRPr="00A91EA1" w:rsidRDefault="00B764C5" w:rsidP="00A91EA1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B764C5" w:rsidRPr="00A91EA1" w:rsidRDefault="00B764C5" w:rsidP="00A91E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Default="00B764C5" w:rsidP="00170EBB">
      <w:pPr>
        <w:pStyle w:val="ListParagraph"/>
        <w:ind w:left="0"/>
      </w:pPr>
    </w:p>
    <w:p w:rsidR="00B764C5" w:rsidRDefault="00B764C5" w:rsidP="00170EBB">
      <w:pPr>
        <w:pStyle w:val="ListParagraph"/>
        <w:ind w:left="0"/>
      </w:pPr>
    </w:p>
    <w:p w:rsidR="00B764C5" w:rsidRDefault="00B764C5" w:rsidP="0034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764C5" w:rsidSect="00A91EA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217"/>
        <w:gridCol w:w="703"/>
        <w:gridCol w:w="2380"/>
        <w:gridCol w:w="6"/>
        <w:gridCol w:w="2515"/>
        <w:gridCol w:w="2520"/>
        <w:gridCol w:w="16"/>
        <w:gridCol w:w="2504"/>
        <w:gridCol w:w="1948"/>
      </w:tblGrid>
      <w:tr w:rsidR="00B764C5" w:rsidRPr="00A91EA1" w:rsidTr="0034372D">
        <w:tc>
          <w:tcPr>
            <w:tcW w:w="82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 мл.гр.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Средняя гр.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Подготовит. Гр.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  <w:vMerge w:val="restart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Я и д/с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пришли в детский сад. Наша группа.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пришли в детский сад.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Вот и лето прошло. День знаний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Вот и лето прошло. Д/з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дружные ребята. Мониторинг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Краски осени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Мы встречаем осень золотую. 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Деревья, кустарники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встречаем осень золотую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Краски осени (Осень в городе)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Краски осени (Осень в городе)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Фрукты и овощи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Витамины на грядке и на дереве.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Путешествие в хлебную страну.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Откуда хлеб пришел. Путешествие в хлебную страну.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Грибы и ягоды.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Лесные ягоды и грибы.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Витамины из кладовой природы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Витамины из кладовой природы.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Всемирный день пожилого человека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Птицы и животные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Птицы и животные наших лесов.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осеннем лесу.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осеннем лесу.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семья. Наши любимцы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семья. Наши любимцы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дружная семья. Культура поведения.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семья. Культура поведения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Мой город.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Мой город. Профессии сокольчан.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Путешествуем по Вологодчине.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Путешествуем по Вологодчине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Мой город. Сокольская керамика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Свойства дерева, стекла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Что было до…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мире техники.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Что было до..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Эволюция вещей. Бытовая техника.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рождения Деда Мороза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Свойства бумаги и ткани. Коллекция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- исследователи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- исследователи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  <w:vAlign w:val="cente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Зимушка -зима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Зима. Подготовка животных к зиме.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Зимний лес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Животные и птицы зимой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 Нового года.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 Нового года.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Зимние забавы. Рождество.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Великий Устюг -родина Деда Мороза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Великий Устюг -родина Деда Мороза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</w:tr>
      <w:tr w:rsidR="00B764C5" w:rsidRPr="00A91EA1" w:rsidTr="0034372D">
        <w:trPr>
          <w:trHeight w:val="717"/>
        </w:trPr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Я в мире человек. Профессии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Здоровье и спорт.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Путешествуем вокруг света (едем, плывем, летим – транспорт)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Свойства бумаги и ткани. Коллекции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 xml:space="preserve">Чем пахнут ремесла. 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Чем пахнут ремесла .Инструменты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B764C5" w:rsidRPr="00A91EA1" w:rsidTr="0034372D">
        <w:trPr>
          <w:trHeight w:val="867"/>
        </w:trPr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Наши папы, наши мамы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Я и мой папа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Люди смелых профессий.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Маму я  свою люблю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.День 8 Марта. Профессии наших мам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8 Марта. Профессии наших мам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Встречаем весну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Весна пришла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Весна пришла.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Весна  пришла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Маленькие исследователи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Встречаем гостей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 хороших привычках  и нормах поведения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Правила поведения в обществе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В мире доброты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  <w:textDirection w:val="btLr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Книги и библиотека. Мир театра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Книжкина неделя. неделя театра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Космос и далекие звезды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Помоги зеленым друзьям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Дети – друзья природы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– друзья природы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6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Игры – забавы с песком и водой</w:t>
            </w:r>
          </w:p>
        </w:tc>
        <w:tc>
          <w:tcPr>
            <w:tcW w:w="2515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536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504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Красная книга. Животные морей и океанов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5" w:rsidRPr="00A91EA1" w:rsidTr="0034372D">
        <w:tc>
          <w:tcPr>
            <w:tcW w:w="828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7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любим трудиться. Праздник весны и труда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Профессии  родителей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День Победы. Давайте уважать старших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 Весны и труда День Победы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Праздники нашей жизни. Праздник Весны и труда День Победы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Человек  и мир природы</w:t>
            </w: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Подводный мир. Аквариум</w:t>
            </w:r>
          </w:p>
        </w:tc>
        <w:tc>
          <w:tcPr>
            <w:tcW w:w="2521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О труде в саду и огороде</w:t>
            </w:r>
          </w:p>
        </w:tc>
        <w:tc>
          <w:tcPr>
            <w:tcW w:w="2520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Полевые и садовые цветы. Насекомые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Цветухщие растения сада и огорода. Человек и мир природы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41" w:type="dxa"/>
            <w:gridSpan w:val="6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</w:tr>
      <w:tr w:rsidR="00B764C5" w:rsidRPr="00A91EA1" w:rsidTr="0034372D">
        <w:tc>
          <w:tcPr>
            <w:tcW w:w="828" w:type="dxa"/>
            <w:vMerge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21" w:type="dxa"/>
            <w:gridSpan w:val="4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Мы немного подросли.  Мониторинг</w:t>
            </w:r>
          </w:p>
        </w:tc>
        <w:tc>
          <w:tcPr>
            <w:tcW w:w="2520" w:type="dxa"/>
            <w:gridSpan w:val="2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EA1">
              <w:rPr>
                <w:rFonts w:ascii="Times New Roman" w:hAnsi="Times New Roman"/>
                <w:sz w:val="24"/>
                <w:szCs w:val="24"/>
              </w:rPr>
              <w:t>До свидания детский сад.</w:t>
            </w:r>
          </w:p>
        </w:tc>
        <w:tc>
          <w:tcPr>
            <w:tcW w:w="1948" w:type="dxa"/>
          </w:tcPr>
          <w:p w:rsidR="00B764C5" w:rsidRPr="00A91EA1" w:rsidRDefault="00B764C5" w:rsidP="0034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4C5" w:rsidRDefault="00B764C5" w:rsidP="00170EBB">
      <w:pPr>
        <w:pStyle w:val="ListParagraph"/>
        <w:ind w:left="0"/>
        <w:sectPr w:rsidR="00B764C5" w:rsidSect="00366B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64C5" w:rsidRPr="00A91EA1" w:rsidRDefault="00B764C5" w:rsidP="00170EBB">
      <w:pPr>
        <w:pStyle w:val="ListParagraph"/>
        <w:ind w:left="0"/>
      </w:pPr>
    </w:p>
    <w:sectPr w:rsidR="00B764C5" w:rsidRPr="00A91EA1" w:rsidSect="00A9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C5" w:rsidRDefault="00B764C5" w:rsidP="00845927">
      <w:pPr>
        <w:spacing w:after="0" w:line="240" w:lineRule="auto"/>
      </w:pPr>
      <w:r>
        <w:separator/>
      </w:r>
    </w:p>
  </w:endnote>
  <w:endnote w:type="continuationSeparator" w:id="1">
    <w:p w:rsidR="00B764C5" w:rsidRDefault="00B764C5" w:rsidP="0084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C5" w:rsidRDefault="00B764C5" w:rsidP="00E14D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4C5" w:rsidRDefault="00B764C5" w:rsidP="00EA63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C5" w:rsidRDefault="00B764C5" w:rsidP="00E14D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B764C5" w:rsidRDefault="00B764C5" w:rsidP="00EA638B">
    <w:pPr>
      <w:pStyle w:val="Footer"/>
      <w:ind w:right="360"/>
      <w:jc w:val="right"/>
    </w:pPr>
  </w:p>
  <w:p w:rsidR="00B764C5" w:rsidRDefault="00B764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C5" w:rsidRDefault="00B764C5">
    <w:pPr>
      <w:pStyle w:val="Footer"/>
      <w:jc w:val="right"/>
    </w:pPr>
    <w:fldSimple w:instr=" PAGE   \* MERGEFORMAT ">
      <w:r>
        <w:rPr>
          <w:noProof/>
        </w:rPr>
        <w:t>51</w:t>
      </w:r>
    </w:fldSimple>
  </w:p>
  <w:p w:rsidR="00B764C5" w:rsidRDefault="00B76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C5" w:rsidRDefault="00B764C5" w:rsidP="00845927">
      <w:pPr>
        <w:spacing w:after="0" w:line="240" w:lineRule="auto"/>
      </w:pPr>
      <w:r>
        <w:separator/>
      </w:r>
    </w:p>
  </w:footnote>
  <w:footnote w:type="continuationSeparator" w:id="1">
    <w:p w:rsidR="00B764C5" w:rsidRDefault="00B764C5" w:rsidP="0084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D5B19A2"/>
    <w:multiLevelType w:val="hybridMultilevel"/>
    <w:tmpl w:val="2BACE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30AB1"/>
    <w:multiLevelType w:val="hybridMultilevel"/>
    <w:tmpl w:val="D0608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22583396"/>
    <w:multiLevelType w:val="hybridMultilevel"/>
    <w:tmpl w:val="6AB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97233"/>
    <w:multiLevelType w:val="hybridMultilevel"/>
    <w:tmpl w:val="D1F65A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369D6680"/>
    <w:multiLevelType w:val="hybridMultilevel"/>
    <w:tmpl w:val="9A7E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3ED76D99"/>
    <w:multiLevelType w:val="hybridMultilevel"/>
    <w:tmpl w:val="C526D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A30513E"/>
    <w:multiLevelType w:val="hybridMultilevel"/>
    <w:tmpl w:val="10C4962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>
    <w:nsid w:val="4D6320FB"/>
    <w:multiLevelType w:val="hybridMultilevel"/>
    <w:tmpl w:val="02363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E65414E"/>
    <w:multiLevelType w:val="hybridMultilevel"/>
    <w:tmpl w:val="0A442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79532C3"/>
    <w:multiLevelType w:val="hybridMultilevel"/>
    <w:tmpl w:val="87E25A6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835019"/>
    <w:multiLevelType w:val="hybridMultilevel"/>
    <w:tmpl w:val="298C2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5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08D1A37"/>
    <w:multiLevelType w:val="hybridMultilevel"/>
    <w:tmpl w:val="D91C9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32"/>
  </w:num>
  <w:num w:numId="4">
    <w:abstractNumId w:val="14"/>
  </w:num>
  <w:num w:numId="5">
    <w:abstractNumId w:val="23"/>
  </w:num>
  <w:num w:numId="6">
    <w:abstractNumId w:val="47"/>
  </w:num>
  <w:num w:numId="7">
    <w:abstractNumId w:val="40"/>
  </w:num>
  <w:num w:numId="8">
    <w:abstractNumId w:val="31"/>
  </w:num>
  <w:num w:numId="9">
    <w:abstractNumId w:val="8"/>
  </w:num>
  <w:num w:numId="10">
    <w:abstractNumId w:val="34"/>
  </w:num>
  <w:num w:numId="11">
    <w:abstractNumId w:val="30"/>
  </w:num>
  <w:num w:numId="12">
    <w:abstractNumId w:val="9"/>
  </w:num>
  <w:num w:numId="13">
    <w:abstractNumId w:val="20"/>
  </w:num>
  <w:num w:numId="14">
    <w:abstractNumId w:val="60"/>
  </w:num>
  <w:num w:numId="15">
    <w:abstractNumId w:val="5"/>
  </w:num>
  <w:num w:numId="16">
    <w:abstractNumId w:val="62"/>
  </w:num>
  <w:num w:numId="17">
    <w:abstractNumId w:val="55"/>
  </w:num>
  <w:num w:numId="18">
    <w:abstractNumId w:val="15"/>
  </w:num>
  <w:num w:numId="19">
    <w:abstractNumId w:val="36"/>
  </w:num>
  <w:num w:numId="20">
    <w:abstractNumId w:val="6"/>
  </w:num>
  <w:num w:numId="21">
    <w:abstractNumId w:val="59"/>
  </w:num>
  <w:num w:numId="22">
    <w:abstractNumId w:val="35"/>
  </w:num>
  <w:num w:numId="23">
    <w:abstractNumId w:val="52"/>
  </w:num>
  <w:num w:numId="24">
    <w:abstractNumId w:val="29"/>
  </w:num>
  <w:num w:numId="25">
    <w:abstractNumId w:val="61"/>
  </w:num>
  <w:num w:numId="26">
    <w:abstractNumId w:val="57"/>
  </w:num>
  <w:num w:numId="27">
    <w:abstractNumId w:val="1"/>
  </w:num>
  <w:num w:numId="28">
    <w:abstractNumId w:val="44"/>
  </w:num>
  <w:num w:numId="29">
    <w:abstractNumId w:val="3"/>
  </w:num>
  <w:num w:numId="30">
    <w:abstractNumId w:val="48"/>
  </w:num>
  <w:num w:numId="31">
    <w:abstractNumId w:val="2"/>
  </w:num>
  <w:num w:numId="32">
    <w:abstractNumId w:val="19"/>
  </w:num>
  <w:num w:numId="33">
    <w:abstractNumId w:val="17"/>
  </w:num>
  <w:num w:numId="34">
    <w:abstractNumId w:val="27"/>
  </w:num>
  <w:num w:numId="35">
    <w:abstractNumId w:val="26"/>
  </w:num>
  <w:num w:numId="36">
    <w:abstractNumId w:val="50"/>
  </w:num>
  <w:num w:numId="37">
    <w:abstractNumId w:val="10"/>
  </w:num>
  <w:num w:numId="38">
    <w:abstractNumId w:val="49"/>
  </w:num>
  <w:num w:numId="39">
    <w:abstractNumId w:val="28"/>
  </w:num>
  <w:num w:numId="40">
    <w:abstractNumId w:val="12"/>
  </w:num>
  <w:num w:numId="41">
    <w:abstractNumId w:val="51"/>
  </w:num>
  <w:num w:numId="42">
    <w:abstractNumId w:val="24"/>
  </w:num>
  <w:num w:numId="43">
    <w:abstractNumId w:val="38"/>
  </w:num>
  <w:num w:numId="44">
    <w:abstractNumId w:val="0"/>
  </w:num>
  <w:num w:numId="45">
    <w:abstractNumId w:val="4"/>
  </w:num>
  <w:num w:numId="46">
    <w:abstractNumId w:val="25"/>
  </w:num>
  <w:num w:numId="47">
    <w:abstractNumId w:val="33"/>
  </w:num>
  <w:num w:numId="48">
    <w:abstractNumId w:val="58"/>
  </w:num>
  <w:num w:numId="49">
    <w:abstractNumId w:val="54"/>
  </w:num>
  <w:num w:numId="50">
    <w:abstractNumId w:val="39"/>
  </w:num>
  <w:num w:numId="51">
    <w:abstractNumId w:val="46"/>
  </w:num>
  <w:num w:numId="52">
    <w:abstractNumId w:val="13"/>
  </w:num>
  <w:num w:numId="53">
    <w:abstractNumId w:val="45"/>
  </w:num>
  <w:num w:numId="54">
    <w:abstractNumId w:val="16"/>
  </w:num>
  <w:num w:numId="55">
    <w:abstractNumId w:val="56"/>
  </w:num>
  <w:num w:numId="56">
    <w:abstractNumId w:val="21"/>
  </w:num>
  <w:num w:numId="57">
    <w:abstractNumId w:val="53"/>
  </w:num>
  <w:num w:numId="58">
    <w:abstractNumId w:val="41"/>
  </w:num>
  <w:num w:numId="59">
    <w:abstractNumId w:val="7"/>
  </w:num>
  <w:num w:numId="60">
    <w:abstractNumId w:val="42"/>
  </w:num>
  <w:num w:numId="61">
    <w:abstractNumId w:val="37"/>
  </w:num>
  <w:num w:numId="62">
    <w:abstractNumId w:val="22"/>
  </w:num>
  <w:num w:numId="63">
    <w:abstractNumId w:val="1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2DF"/>
    <w:rsid w:val="00016250"/>
    <w:rsid w:val="00020B77"/>
    <w:rsid w:val="00030495"/>
    <w:rsid w:val="0003655C"/>
    <w:rsid w:val="0004689E"/>
    <w:rsid w:val="0005555E"/>
    <w:rsid w:val="00055D27"/>
    <w:rsid w:val="000671B2"/>
    <w:rsid w:val="00093944"/>
    <w:rsid w:val="000E63F1"/>
    <w:rsid w:val="000F5D83"/>
    <w:rsid w:val="0010359D"/>
    <w:rsid w:val="0012041E"/>
    <w:rsid w:val="00141772"/>
    <w:rsid w:val="00170EBB"/>
    <w:rsid w:val="001754D7"/>
    <w:rsid w:val="00194D82"/>
    <w:rsid w:val="001C5850"/>
    <w:rsid w:val="001F0BB3"/>
    <w:rsid w:val="00250DC6"/>
    <w:rsid w:val="00250F3A"/>
    <w:rsid w:val="00260F72"/>
    <w:rsid w:val="00264003"/>
    <w:rsid w:val="0027291D"/>
    <w:rsid w:val="00285793"/>
    <w:rsid w:val="002908D0"/>
    <w:rsid w:val="0034372D"/>
    <w:rsid w:val="00353881"/>
    <w:rsid w:val="0035586B"/>
    <w:rsid w:val="00366B15"/>
    <w:rsid w:val="003B1B27"/>
    <w:rsid w:val="003C003D"/>
    <w:rsid w:val="003C4DF9"/>
    <w:rsid w:val="003C611D"/>
    <w:rsid w:val="003E09D7"/>
    <w:rsid w:val="003F6AD8"/>
    <w:rsid w:val="00447298"/>
    <w:rsid w:val="0045360F"/>
    <w:rsid w:val="004751A0"/>
    <w:rsid w:val="004836DE"/>
    <w:rsid w:val="004C1AAF"/>
    <w:rsid w:val="004D1072"/>
    <w:rsid w:val="004D4B2A"/>
    <w:rsid w:val="004E1614"/>
    <w:rsid w:val="00501BEB"/>
    <w:rsid w:val="005212A0"/>
    <w:rsid w:val="005472DF"/>
    <w:rsid w:val="00597AFD"/>
    <w:rsid w:val="005B2904"/>
    <w:rsid w:val="005C1A1D"/>
    <w:rsid w:val="005C2190"/>
    <w:rsid w:val="005C34EF"/>
    <w:rsid w:val="005D7ADA"/>
    <w:rsid w:val="005E0DB1"/>
    <w:rsid w:val="005E735C"/>
    <w:rsid w:val="005F7FC0"/>
    <w:rsid w:val="006169A8"/>
    <w:rsid w:val="006351FE"/>
    <w:rsid w:val="006A2D13"/>
    <w:rsid w:val="006A2F77"/>
    <w:rsid w:val="006D4F6E"/>
    <w:rsid w:val="006D76B8"/>
    <w:rsid w:val="006E613C"/>
    <w:rsid w:val="006F0BF1"/>
    <w:rsid w:val="00700361"/>
    <w:rsid w:val="007010F6"/>
    <w:rsid w:val="00706BA9"/>
    <w:rsid w:val="00723042"/>
    <w:rsid w:val="0075060C"/>
    <w:rsid w:val="00762A71"/>
    <w:rsid w:val="0078121E"/>
    <w:rsid w:val="00783267"/>
    <w:rsid w:val="0079168A"/>
    <w:rsid w:val="007A66DD"/>
    <w:rsid w:val="00802148"/>
    <w:rsid w:val="00810E74"/>
    <w:rsid w:val="00813639"/>
    <w:rsid w:val="008439C0"/>
    <w:rsid w:val="00844E47"/>
    <w:rsid w:val="00845927"/>
    <w:rsid w:val="00846E27"/>
    <w:rsid w:val="00861980"/>
    <w:rsid w:val="008A1DD1"/>
    <w:rsid w:val="008A4A72"/>
    <w:rsid w:val="008B22C6"/>
    <w:rsid w:val="008B71BE"/>
    <w:rsid w:val="008E3BD7"/>
    <w:rsid w:val="009030CD"/>
    <w:rsid w:val="0092187E"/>
    <w:rsid w:val="0097447D"/>
    <w:rsid w:val="009847D3"/>
    <w:rsid w:val="009B4C99"/>
    <w:rsid w:val="009C6BE0"/>
    <w:rsid w:val="009E12D3"/>
    <w:rsid w:val="009F4459"/>
    <w:rsid w:val="009F66E8"/>
    <w:rsid w:val="00A1195D"/>
    <w:rsid w:val="00A6374C"/>
    <w:rsid w:val="00A91EA1"/>
    <w:rsid w:val="00A961AF"/>
    <w:rsid w:val="00B021FB"/>
    <w:rsid w:val="00B270A4"/>
    <w:rsid w:val="00B3586C"/>
    <w:rsid w:val="00B50CE7"/>
    <w:rsid w:val="00B764C5"/>
    <w:rsid w:val="00B84779"/>
    <w:rsid w:val="00BB0E86"/>
    <w:rsid w:val="00BE64B8"/>
    <w:rsid w:val="00C111B0"/>
    <w:rsid w:val="00C11289"/>
    <w:rsid w:val="00C5659F"/>
    <w:rsid w:val="00C56603"/>
    <w:rsid w:val="00CB42EB"/>
    <w:rsid w:val="00CD1BE8"/>
    <w:rsid w:val="00D13DB9"/>
    <w:rsid w:val="00D5239E"/>
    <w:rsid w:val="00DB724E"/>
    <w:rsid w:val="00DE71F3"/>
    <w:rsid w:val="00E14D2B"/>
    <w:rsid w:val="00E61085"/>
    <w:rsid w:val="00E65E27"/>
    <w:rsid w:val="00E71BF6"/>
    <w:rsid w:val="00E83768"/>
    <w:rsid w:val="00EA638B"/>
    <w:rsid w:val="00ED5F72"/>
    <w:rsid w:val="00EF0CC8"/>
    <w:rsid w:val="00F257C3"/>
    <w:rsid w:val="00F50B55"/>
    <w:rsid w:val="00F66477"/>
    <w:rsid w:val="00F85140"/>
    <w:rsid w:val="00FA32DF"/>
    <w:rsid w:val="00FC5C84"/>
    <w:rsid w:val="00FD17CC"/>
    <w:rsid w:val="00FD32B4"/>
    <w:rsid w:val="00FE5C80"/>
    <w:rsid w:val="00FE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6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D13D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3DB9"/>
    <w:rPr>
      <w:rFonts w:ascii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472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72DF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45927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845927"/>
    <w:rPr>
      <w:rFonts w:ascii="Times New Roman" w:hAnsi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845927"/>
    <w:rPr>
      <w:rFonts w:ascii="Times New Roman" w:hAnsi="Times New Roman"/>
      <w:sz w:val="22"/>
      <w:lang w:eastAsia="en-US"/>
    </w:rPr>
  </w:style>
  <w:style w:type="paragraph" w:customStyle="1" w:styleId="ConsPlusNonformat">
    <w:name w:val="ConsPlusNonformat"/>
    <w:uiPriority w:val="99"/>
    <w:rsid w:val="00845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4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59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92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45927"/>
    <w:rPr>
      <w:rFonts w:cs="Times New Roman"/>
    </w:rPr>
  </w:style>
  <w:style w:type="paragraph" w:styleId="NormalWeb">
    <w:name w:val="Normal (Web)"/>
    <w:basedOn w:val="Normal"/>
    <w:uiPriority w:val="99"/>
    <w:rsid w:val="00845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kimgc">
    <w:name w:val="bkimg_c"/>
    <w:uiPriority w:val="99"/>
    <w:rsid w:val="009F66E8"/>
  </w:style>
  <w:style w:type="paragraph" w:styleId="BodyTextIndent3">
    <w:name w:val="Body Text Indent 3"/>
    <w:basedOn w:val="Normal"/>
    <w:link w:val="BodyTextIndent3Char"/>
    <w:uiPriority w:val="99"/>
    <w:rsid w:val="00D13D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3DB9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D13DB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13D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3DB9"/>
    <w:rPr>
      <w:rFonts w:ascii="Tahoma" w:hAnsi="Tahoma" w:cs="Times New Roman"/>
      <w:sz w:val="16"/>
      <w:szCs w:val="16"/>
    </w:rPr>
  </w:style>
  <w:style w:type="paragraph" w:customStyle="1" w:styleId="1">
    <w:name w:val="1"/>
    <w:basedOn w:val="Normal"/>
    <w:uiPriority w:val="99"/>
    <w:rsid w:val="00D13DB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13D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13DB9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D13DB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3DB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638B"/>
    <w:rPr>
      <w:rFonts w:cs="Times New Roman"/>
    </w:rPr>
  </w:style>
  <w:style w:type="character" w:customStyle="1" w:styleId="FontStyle152">
    <w:name w:val="Font Style152"/>
    <w:basedOn w:val="DefaultParagraphFont"/>
    <w:uiPriority w:val="99"/>
    <w:rsid w:val="0079168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79168A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Normal"/>
    <w:uiPriority w:val="99"/>
    <w:rsid w:val="0079168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79168A"/>
    <w:rPr>
      <w:rFonts w:ascii="Arial" w:hAnsi="Arial" w:cs="Arial"/>
      <w:b/>
      <w:bCs/>
      <w:sz w:val="22"/>
      <w:szCs w:val="22"/>
    </w:rPr>
  </w:style>
  <w:style w:type="character" w:customStyle="1" w:styleId="FontStyle151">
    <w:name w:val="Font Style151"/>
    <w:basedOn w:val="DefaultParagraphFont"/>
    <w:uiPriority w:val="99"/>
    <w:rsid w:val="0079168A"/>
    <w:rPr>
      <w:rFonts w:ascii="Arial" w:hAnsi="Arial" w:cs="Arial"/>
      <w:sz w:val="22"/>
      <w:szCs w:val="22"/>
    </w:rPr>
  </w:style>
  <w:style w:type="paragraph" w:customStyle="1" w:styleId="Style87">
    <w:name w:val="Style87"/>
    <w:basedOn w:val="Normal"/>
    <w:uiPriority w:val="99"/>
    <w:rsid w:val="0079168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"/>
    <w:uiPriority w:val="99"/>
    <w:rsid w:val="0079168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Normal"/>
    <w:uiPriority w:val="99"/>
    <w:rsid w:val="0079168A"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z w:val="24"/>
      <w:szCs w:val="24"/>
    </w:rPr>
  </w:style>
  <w:style w:type="paragraph" w:customStyle="1" w:styleId="Style83">
    <w:name w:val="Style83"/>
    <w:basedOn w:val="Normal"/>
    <w:uiPriority w:val="99"/>
    <w:rsid w:val="0079168A"/>
    <w:pPr>
      <w:widowControl w:val="0"/>
      <w:autoSpaceDE w:val="0"/>
      <w:autoSpaceDN w:val="0"/>
      <w:adjustRightInd w:val="0"/>
      <w:spacing w:after="0" w:line="557" w:lineRule="exact"/>
    </w:pPr>
    <w:rPr>
      <w:rFonts w:ascii="Arial" w:hAnsi="Arial" w:cs="Arial"/>
      <w:sz w:val="24"/>
      <w:szCs w:val="24"/>
    </w:rPr>
  </w:style>
  <w:style w:type="paragraph" w:customStyle="1" w:styleId="Style104">
    <w:name w:val="Style104"/>
    <w:basedOn w:val="Normal"/>
    <w:uiPriority w:val="99"/>
    <w:rsid w:val="0079168A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Normal"/>
    <w:uiPriority w:val="99"/>
    <w:rsid w:val="0079168A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Normal"/>
    <w:uiPriority w:val="99"/>
    <w:rsid w:val="0079168A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hAnsi="Arial" w:cs="Arial"/>
      <w:sz w:val="24"/>
      <w:szCs w:val="24"/>
    </w:rPr>
  </w:style>
  <w:style w:type="paragraph" w:customStyle="1" w:styleId="10">
    <w:name w:val="Без интервала1"/>
    <w:uiPriority w:val="99"/>
    <w:rsid w:val="0004689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1851</TotalTime>
  <Pages>60</Pages>
  <Words>16697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2012</cp:lastModifiedBy>
  <cp:revision>38</cp:revision>
  <cp:lastPrinted>2016-12-04T12:33:00Z</cp:lastPrinted>
  <dcterms:created xsi:type="dcterms:W3CDTF">2014-11-18T20:22:00Z</dcterms:created>
  <dcterms:modified xsi:type="dcterms:W3CDTF">2017-06-20T12:34:00Z</dcterms:modified>
</cp:coreProperties>
</file>